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2"/>
        <w:gridCol w:w="6237"/>
      </w:tblGrid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&lt;html&gt;    &lt;/html&gt;  &lt;body&gt;  &lt;/body&gt;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Početak dokumenta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&lt;b&gt;  &lt;u&gt;   &lt;i&gt;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bold – underline - italic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&lt;head&gt; &lt;/head&gt; &lt;title&gt;   &lt;/title&gt;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Zaglavlje I naslov zaglavlja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&lt;font color="red" face="Arial" size="1"&gt;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uređivanje teksta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&lt;/font&gt;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  <w:t>Font (boja, oblik –npr. Arial…, veličina- 1-7)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&lt;h1 align="center"&gt;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Osnove HTML-a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&lt;/h1&gt;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Naslov (left, center, right)</w:t>
            </w:r>
          </w:p>
        </w:tc>
      </w:tr>
      <w:tr w:rsidR="00F44DCC" w:rsidRPr="00B51A91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&lt;br&gt; 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novi red</w:t>
            </w:r>
          </w:p>
        </w:tc>
        <w:tc>
          <w:tcPr>
            <w:tcW w:w="6237" w:type="dxa"/>
          </w:tcPr>
          <w:p w:rsidR="00F44DCC" w:rsidRPr="00B51A91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</w:pPr>
            <w:r w:rsidRPr="00B51A91"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  <w:t>Prebacuje tekst u novi red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&lt;p align="justify"&gt; 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odlomak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&lt;/p&gt;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Poravnanje odlomka</w:t>
            </w:r>
          </w:p>
        </w:tc>
      </w:tr>
    </w:tbl>
    <w:p w:rsidR="00F44DCC" w:rsidRDefault="00F44DCC" w:rsidP="006A0D57">
      <w:pPr>
        <w:spacing w:before="100" w:beforeAutospacing="1" w:after="100" w:afterAutospacing="1" w:line="240" w:lineRule="auto"/>
        <w:rPr>
          <w:rFonts w:ascii="Courier New" w:hAnsi="Courier New" w:cs="Courier New"/>
          <w:color w:val="CC0000"/>
          <w:sz w:val="20"/>
          <w:szCs w:val="20"/>
        </w:rPr>
      </w:pPr>
    </w:p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2"/>
        <w:gridCol w:w="6237"/>
      </w:tblGrid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&lt;html&gt;    &lt;/html&gt;  &lt;body&gt;  &lt;/body&gt;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Početak dokumenta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&lt;b&gt;  &lt;u&gt;   &lt;i&gt;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bold – underline - italic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&lt;head&gt; &lt;/head&gt; &lt;title&gt;   &lt;/title&gt;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Zaglavlje I naslov zaglavlja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&lt;font color="red" face="Arial" size="1"&gt;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uređivanje teksta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&lt;/font&gt;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  <w:t>Font (boja, oblik –npr. Arial…, veličina- 1-7)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&lt;h1 align="center"&gt;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Osnove HTML-a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&lt;/h1&gt;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Naslov (left, center, right)</w:t>
            </w:r>
          </w:p>
        </w:tc>
      </w:tr>
      <w:tr w:rsidR="00F44DCC" w:rsidRPr="00B51A91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&lt;br&gt; 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novi red</w:t>
            </w:r>
          </w:p>
        </w:tc>
        <w:tc>
          <w:tcPr>
            <w:tcW w:w="6237" w:type="dxa"/>
          </w:tcPr>
          <w:p w:rsidR="00F44DCC" w:rsidRPr="00B51A91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</w:pPr>
            <w:r w:rsidRPr="00B51A91"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  <w:t>Prebacuje tekst u novi red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&lt;p align="justify"&gt; 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odlomak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&lt;/p&gt;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Poravnanje odlomka</w:t>
            </w:r>
          </w:p>
        </w:tc>
      </w:tr>
    </w:tbl>
    <w:p w:rsidR="00F44DCC" w:rsidRDefault="00F44DCC" w:rsidP="006A0D57">
      <w:pPr>
        <w:spacing w:before="100" w:beforeAutospacing="1" w:after="100" w:afterAutospacing="1" w:line="240" w:lineRule="auto"/>
        <w:rPr>
          <w:rFonts w:ascii="Courier New" w:hAnsi="Courier New" w:cs="Courier New"/>
          <w:color w:val="CC0000"/>
          <w:sz w:val="20"/>
          <w:szCs w:val="20"/>
        </w:rPr>
      </w:pPr>
    </w:p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2"/>
        <w:gridCol w:w="6237"/>
      </w:tblGrid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&lt;html&gt;    &lt;/html&gt;  &lt;body&gt;  &lt;/body&gt;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Početak dokumenta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&lt;b&gt;  &lt;u&gt;   &lt;i&gt;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bold – underline - italic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&lt;head&gt; &lt;/head&gt; &lt;title&gt;   &lt;/title&gt;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Zaglavlje I naslov zaglavlja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&lt;font color="red" face="Arial" size="1"&gt;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uređivanje teksta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&lt;/font&gt;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  <w:lang w:val="de-DE"/>
              </w:rPr>
              <w:t>Font (boja, oblik –npr. Arial…, veličina- 1-7)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&lt;h1 align="center"&gt;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Osnove HTML-a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>&lt;/h1&gt;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Naslov (left, center, right)</w:t>
            </w:r>
          </w:p>
        </w:tc>
      </w:tr>
      <w:tr w:rsidR="00F44DCC" w:rsidRPr="00B51A91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&lt;br&gt; </w:t>
            </w:r>
            <w:r w:rsidRPr="00811022">
              <w:rPr>
                <w:rFonts w:ascii="Courier New" w:hAnsi="Courier New" w:cs="Courier New"/>
                <w:color w:val="000000"/>
                <w:sz w:val="32"/>
                <w:szCs w:val="32"/>
              </w:rPr>
              <w:t>novi red</w:t>
            </w:r>
          </w:p>
        </w:tc>
        <w:tc>
          <w:tcPr>
            <w:tcW w:w="6237" w:type="dxa"/>
          </w:tcPr>
          <w:p w:rsidR="00F44DCC" w:rsidRPr="00B51A91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</w:pPr>
            <w:r w:rsidRPr="00B51A91">
              <w:rPr>
                <w:rFonts w:ascii="Courier New" w:hAnsi="Courier New" w:cs="Courier New"/>
                <w:b/>
                <w:sz w:val="32"/>
                <w:szCs w:val="32"/>
                <w:lang w:val="pl-PL"/>
              </w:rPr>
              <w:t>Prebacuje tekst u novi red</w:t>
            </w:r>
          </w:p>
        </w:tc>
      </w:tr>
      <w:tr w:rsidR="00F44DCC" w:rsidRPr="00811022" w:rsidTr="00811022">
        <w:tc>
          <w:tcPr>
            <w:tcW w:w="7372" w:type="dxa"/>
          </w:tcPr>
          <w:p w:rsidR="00F44DCC" w:rsidRPr="00811022" w:rsidRDefault="00F44DCC" w:rsidP="00811022">
            <w:pPr>
              <w:spacing w:after="0" w:line="240" w:lineRule="auto"/>
              <w:rPr>
                <w:rFonts w:ascii="Courier New" w:hAnsi="Courier New" w:cs="Courier New"/>
                <w:color w:val="CC0000"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&lt;p align="justify"&gt; </w:t>
            </w:r>
            <w:r w:rsidRPr="00811022">
              <w:rPr>
                <w:rFonts w:ascii="Courier New" w:hAnsi="Courier New" w:cs="Courier New"/>
                <w:sz w:val="32"/>
                <w:szCs w:val="32"/>
              </w:rPr>
              <w:t>odlomak</w:t>
            </w:r>
            <w:r w:rsidRPr="00811022">
              <w:rPr>
                <w:rFonts w:ascii="Courier New" w:hAnsi="Courier New" w:cs="Courier New"/>
                <w:color w:val="CC0000"/>
                <w:sz w:val="32"/>
                <w:szCs w:val="32"/>
              </w:rPr>
              <w:t xml:space="preserve"> &lt;/p&gt;</w:t>
            </w:r>
          </w:p>
        </w:tc>
        <w:tc>
          <w:tcPr>
            <w:tcW w:w="6237" w:type="dxa"/>
          </w:tcPr>
          <w:p w:rsidR="00F44DCC" w:rsidRPr="00811022" w:rsidRDefault="00F44DCC" w:rsidP="00811022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11022">
              <w:rPr>
                <w:rFonts w:ascii="Courier New" w:hAnsi="Courier New" w:cs="Courier New"/>
                <w:b/>
                <w:sz w:val="32"/>
                <w:szCs w:val="32"/>
              </w:rPr>
              <w:t>Poravnanje odlomka</w:t>
            </w:r>
          </w:p>
        </w:tc>
      </w:tr>
    </w:tbl>
    <w:p w:rsidR="00F44DCC" w:rsidRPr="006A0D57" w:rsidRDefault="00F44DCC">
      <w:pPr>
        <w:rPr>
          <w:b/>
        </w:rPr>
      </w:pPr>
    </w:p>
    <w:sectPr w:rsidR="00F44DCC" w:rsidRPr="006A0D57" w:rsidSect="006A0D57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D57"/>
    <w:rsid w:val="00034092"/>
    <w:rsid w:val="00065263"/>
    <w:rsid w:val="000D7804"/>
    <w:rsid w:val="006A0D57"/>
    <w:rsid w:val="00811022"/>
    <w:rsid w:val="0088595E"/>
    <w:rsid w:val="00B35939"/>
    <w:rsid w:val="00B51A91"/>
    <w:rsid w:val="00BE7788"/>
    <w:rsid w:val="00CE4EB2"/>
    <w:rsid w:val="00D65496"/>
    <w:rsid w:val="00F43522"/>
    <w:rsid w:val="00F4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5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0D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214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LESKOVAR</dc:creator>
  <cp:keywords/>
  <dc:description/>
  <cp:lastModifiedBy>LESKOVAR</cp:lastModifiedBy>
  <cp:revision>4</cp:revision>
  <cp:lastPrinted>2011-05-10T09:33:00Z</cp:lastPrinted>
  <dcterms:created xsi:type="dcterms:W3CDTF">2010-05-18T09:53:00Z</dcterms:created>
  <dcterms:modified xsi:type="dcterms:W3CDTF">2011-05-10T10:02:00Z</dcterms:modified>
</cp:coreProperties>
</file>