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F2" w:rsidRPr="006B4D7A" w:rsidRDefault="002710F2" w:rsidP="00E768C4">
      <w:pPr>
        <w:spacing w:after="0" w:line="360" w:lineRule="auto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 w:rsidRPr="006B4D7A">
        <w:rPr>
          <w:rFonts w:ascii="Times New Roman" w:hAnsi="Times New Roman"/>
          <w:b/>
        </w:rPr>
        <w:t>BAŠ JE ZGODAN OVAJ DEČKO!</w:t>
      </w:r>
    </w:p>
    <w:p w:rsidR="002710F2" w:rsidRDefault="002710F2" w:rsidP="00E768C4">
      <w:pPr>
        <w:spacing w:after="0" w:line="360" w:lineRule="auto"/>
        <w:rPr>
          <w:rFonts w:ascii="Times New Roman" w:hAnsi="Times New Roman"/>
        </w:rPr>
      </w:pPr>
    </w:p>
    <w:p w:rsidR="002710F2" w:rsidRPr="00234022" w:rsidRDefault="002710F2" w:rsidP="00E768C4">
      <w:pPr>
        <w:spacing w:after="0" w:line="360" w:lineRule="auto"/>
        <w:rPr>
          <w:rFonts w:ascii="Times New Roman" w:hAnsi="Times New Roman"/>
        </w:rPr>
      </w:pPr>
    </w:p>
    <w:p w:rsidR="002710F2" w:rsidRPr="00234022" w:rsidRDefault="002710F2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Danas si nešto posebno dobro raspoložena  - rekla je Lana svojoj najboljoj prijateljici Petri dok su pod velikim odmorom sjedile na klupi ispred škole.</w:t>
      </w:r>
    </w:p>
    <w:p w:rsidR="002710F2" w:rsidRPr="00234022" w:rsidRDefault="002710F2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Hm, da… - uzvratila je Petra zagonetno.</w:t>
      </w:r>
    </w:p>
    <w:p w:rsidR="002710F2" w:rsidRPr="00234022" w:rsidRDefault="002710F2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I? </w:t>
      </w:r>
    </w:p>
    <w:p w:rsidR="002710F2" w:rsidRPr="00234022" w:rsidRDefault="002710F2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Što i ?</w:t>
      </w:r>
    </w:p>
    <w:p w:rsidR="002710F2" w:rsidRPr="00234022" w:rsidRDefault="002710F2" w:rsidP="00A763D5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Zanima me zašto si tako dobre volje?</w:t>
      </w:r>
    </w:p>
    <w:p w:rsidR="002710F2" w:rsidRPr="00234022" w:rsidRDefault="002710F2" w:rsidP="00443CE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Bez</w:t>
      </w:r>
      <w:r>
        <w:rPr>
          <w:rFonts w:ascii="Times New Roman" w:hAnsi="Times New Roman"/>
        </w:rPr>
        <w:t xml:space="preserve"> veze.  Došlo mi je… </w:t>
      </w:r>
      <w:r w:rsidRPr="00234022">
        <w:rPr>
          <w:rFonts w:ascii="Times New Roman" w:hAnsi="Times New Roman"/>
        </w:rPr>
        <w:t>– odgovorila je Petra smiješeći se.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Ma, daj!  Već nekoliko dana si posebno raspoložena.  I nekako tajanstvena… Pričaj.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Joj,  nemam što za pričati… - Petra se zagleda u krošnju kestena  izbjegavajući Lanin pogled.  Ne želi  joj priznati da se zaljubila… Dobro, možda se i nije zaljubila ali jako, jako, jako joj se sviđa </w:t>
      </w:r>
      <w:r>
        <w:rPr>
          <w:rFonts w:ascii="Times New Roman" w:hAnsi="Times New Roman"/>
        </w:rPr>
        <w:t xml:space="preserve">jedan dečko. Strašno je zgodan. </w:t>
      </w:r>
      <w:r w:rsidRPr="00234022">
        <w:rPr>
          <w:rFonts w:ascii="Times New Roman" w:hAnsi="Times New Roman"/>
        </w:rPr>
        <w:t>Zove se Mir</w:t>
      </w:r>
      <w:r>
        <w:rPr>
          <w:rFonts w:ascii="Times New Roman" w:hAnsi="Times New Roman"/>
        </w:rPr>
        <w:t xml:space="preserve">an D. Ima psa. Voli slušati </w:t>
      </w:r>
      <w:r w:rsidRPr="001A3D8D">
        <w:rPr>
          <w:rFonts w:ascii="Times New Roman" w:hAnsi="Times New Roman"/>
          <w:i/>
        </w:rPr>
        <w:t>One Direction</w:t>
      </w:r>
      <w:r w:rsidRPr="00234022">
        <w:rPr>
          <w:rFonts w:ascii="Times New Roman" w:hAnsi="Times New Roman"/>
        </w:rPr>
        <w:t xml:space="preserve"> baš kao i ona. I mr</w:t>
      </w:r>
      <w:r>
        <w:rPr>
          <w:rFonts w:ascii="Times New Roman" w:hAnsi="Times New Roman"/>
        </w:rPr>
        <w:t xml:space="preserve">zi jesti grašak baš kao i ona. </w:t>
      </w:r>
      <w:r w:rsidRPr="00234022">
        <w:rPr>
          <w:rFonts w:ascii="Times New Roman" w:hAnsi="Times New Roman"/>
        </w:rPr>
        <w:t>Romantičan je. Željela bi ga sačuvati samo za sebe. Barem, barem dok ga ne upozna…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Što si se zamislila?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Ništa, ništa…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Zanima me…?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Sve je super!  - odgovori </w:t>
      </w:r>
      <w:r>
        <w:rPr>
          <w:rFonts w:ascii="Times New Roman" w:hAnsi="Times New Roman"/>
        </w:rPr>
        <w:t>Petra</w:t>
      </w:r>
      <w:r w:rsidRPr="00234022">
        <w:rPr>
          <w:rFonts w:ascii="Times New Roman" w:hAnsi="Times New Roman"/>
        </w:rPr>
        <w:t xml:space="preserve">. 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Školsko zvono prekinulo je njihov razgovor.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Zar više nismo prijateljice? – upita je Lana. – Više mi se ne povjeravaš…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Petra se ponovno nasmiješi. Srce joj je ubrzano kucalo. Jedva je čekala trenutak kad će se vratiti kući i spojiti se na fejs  kako bi razgovarala s Mira</w:t>
      </w:r>
      <w:r>
        <w:rPr>
          <w:rFonts w:ascii="Times New Roman" w:hAnsi="Times New Roman"/>
        </w:rPr>
        <w:t xml:space="preserve">nom. On je divan. Razumije je. </w:t>
      </w:r>
      <w:r w:rsidRPr="00234022">
        <w:rPr>
          <w:rFonts w:ascii="Times New Roman" w:hAnsi="Times New Roman"/>
        </w:rPr>
        <w:t>Kad je dobila dvojku iz testa iz matematike utješio ju je lijepim riječima i sli</w:t>
      </w:r>
      <w:r>
        <w:rPr>
          <w:rFonts w:ascii="Times New Roman" w:hAnsi="Times New Roman"/>
        </w:rPr>
        <w:t xml:space="preserve">čicom vjeverice koja namiguje. </w:t>
      </w:r>
      <w:r w:rsidRPr="00234022">
        <w:rPr>
          <w:rFonts w:ascii="Times New Roman" w:hAnsi="Times New Roman"/>
        </w:rPr>
        <w:t xml:space="preserve">Zar nije poseban? I </w:t>
      </w:r>
      <w:r>
        <w:rPr>
          <w:rFonts w:ascii="Times New Roman" w:hAnsi="Times New Roman"/>
        </w:rPr>
        <w:t>poslao joj je srce i pet smajlić</w:t>
      </w:r>
      <w:r w:rsidRPr="00234022">
        <w:rPr>
          <w:rFonts w:ascii="Times New Roman" w:hAnsi="Times New Roman"/>
        </w:rPr>
        <w:t xml:space="preserve">a.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Teško je sačuvati tajnu. Pogotovo kada te progoni tako zgodan mladić poput njega. Izgleda kao da je sišao s filmskog platna.  Najradije bi se pohvalila pred čitavim svijetom, ali Miran ju je zamolio da ne priča okolo o njihovom prijateljstvu.  Mrzim</w:t>
      </w:r>
      <w:r>
        <w:rPr>
          <w:rFonts w:ascii="Times New Roman" w:hAnsi="Times New Roman"/>
        </w:rPr>
        <w:t xml:space="preserve"> brbljave djevojke, napisao je. </w:t>
      </w:r>
      <w:r w:rsidRPr="00234022">
        <w:rPr>
          <w:rFonts w:ascii="Times New Roman" w:hAnsi="Times New Roman"/>
        </w:rPr>
        <w:t>I napasne, dodao je.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Ipak, Lana je n</w:t>
      </w:r>
      <w:r>
        <w:rPr>
          <w:rFonts w:ascii="Times New Roman" w:hAnsi="Times New Roman"/>
        </w:rPr>
        <w:t xml:space="preserve">jezina najbolja  prijateljica. </w:t>
      </w:r>
      <w:r w:rsidRPr="00234022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bilja najbolja. I najpametnija. </w:t>
      </w:r>
      <w:r w:rsidRPr="00234022">
        <w:rPr>
          <w:rFonts w:ascii="Times New Roman" w:hAnsi="Times New Roman"/>
        </w:rPr>
        <w:t>Uostalom i  Lana ju je tješila kad je dobila dvojku. I vježbala je s njom te nesretne zadatke iz  matematike kako bi ispravila ocjenu.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Znaš – rekla joj je Petra  na izlasku iz škole, nakon što je nastava završila, a ona razmislila – upoznala sam divnog dečka…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O tome se, znači, radi? – nasmijala se Lana.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Da.</w:t>
      </w:r>
      <w:r>
        <w:rPr>
          <w:rFonts w:ascii="Times New Roman" w:hAnsi="Times New Roman"/>
        </w:rPr>
        <w:t>.</w:t>
      </w:r>
      <w:r w:rsidRPr="00234022">
        <w:rPr>
          <w:rFonts w:ascii="Times New Roman" w:hAnsi="Times New Roman"/>
        </w:rPr>
        <w:t xml:space="preserve">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A gdje si ga upoznala? –upitala je znatiželjno.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Pa na… fejsu.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Kako to misliš?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Na fejsu.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Ali to nije nikakvo upoznavanje. Mislim, nije uživo…  To se ne računa – rekla je Lana.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Kako nije? Miran D., tako se zove,  predivan je, ima šesnaest godina, svira gitaru i živi u Zagrebu. Sutra smo dogovorili sastanak i ja ću ga upoznati.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Moooolim?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Sutra smo dogovorili sastanak na Črnomercu, na okretištu tramvaja i…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Ti si luda. Sastaješ se s potpunim neznancem  i  još tako daleko od kuće…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-Nije neznanac.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Nego što je? Poznaješ li koga od njegovih prijatelja?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Ne. I nema on puno prijatelja.  Zato mi se i sviđa. Vrlo je zanimljiv i zgodan… Piše mi pisma, katkad </w:t>
      </w:r>
      <w:r>
        <w:rPr>
          <w:rFonts w:ascii="Times New Roman" w:hAnsi="Times New Roman"/>
        </w:rPr>
        <w:t>chatamo</w:t>
      </w:r>
      <w:r w:rsidRPr="00234022">
        <w:rPr>
          <w:rFonts w:ascii="Times New Roman" w:hAnsi="Times New Roman"/>
        </w:rPr>
        <w:t>…  Već mjesec dana.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Idem s tobom doma. Jesu li ti starci doma?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Ne.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Zanima me njegov profil… Tog Mirana… Ne sjećam se da sam ga baš zamijetila na tvom zidu…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Piše mi u inbox. Uglavnom.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Oh...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Bolje da sam šutjela. Zar si mi zavidna? Ili što?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Ma, daj, ne brij… Nije pametno dopisivati se s neznancima.  Tko zna tko je on?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Ti briješ…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Petra izvadi ključeve od stana. Baci torbu u predsoblje i sjuri se do računala. Otvori svoju fejs stranicu. Lana ju je promatrala iznenađeno.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Sasvim si poludjela.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To je kad nemam mobitel s fejsom pa se ne mogu dopisivati u školi. A do sada su sigurno stigle njegove poruke.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Ohladi malo.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Evo, to je on. Petra klikne na Miranovu stranicu.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Lana sjedne na stolicu do Petre.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I?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Što i?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Kako ti se sviđa?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34022">
        <w:rPr>
          <w:rFonts w:ascii="Times New Roman" w:hAnsi="Times New Roman"/>
        </w:rPr>
        <w:t xml:space="preserve">Zgodan.  Prezgodan.   I sumnjiv.  Njegovi prijatelji gotovo da i nemaju normalna imena. Samo Ja,  Van Pameti,  nekakav Damir Borčić, pa Jelena Pe…  Tko su oni?  Taj tvoj Miran D. stavio je samo tri svoje fotografije. I sve izgledaju kao da su skinute s interneta.  Od nekog zgodnog klinca.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Ma daj… Pogledaj ovu fotku s psom.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 psom, na travi… Mogla bi biti snimljena bilo gdje… Zašto nema postavljenu neku fotku s društvom ili iz škole?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Nisam ti se trebala povjeriti.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A što ti piše u inbox?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Lana nevoljko otvori sandučić</w:t>
      </w:r>
      <w:r w:rsidRPr="00234022">
        <w:rPr>
          <w:rFonts w:ascii="Times New Roman" w:hAnsi="Times New Roman"/>
        </w:rPr>
        <w:t xml:space="preserve">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  <w:i/>
        </w:rPr>
      </w:pPr>
      <w:r w:rsidRPr="00234022">
        <w:rPr>
          <w:rFonts w:ascii="Times New Roman" w:hAnsi="Times New Roman"/>
          <w:i/>
        </w:rPr>
        <w:t xml:space="preserve">Veselim se što ćemo se konačno upoznati.  Mislim da si ti jedna divna djevojka, posebna i sasvim drukčija od drugih. Tvoja pisma su tako zanimljiva.  Meni se također sviđa knjiga o Malom princu, iako mi je nekoć bila dosadna. Sad je puno bolje razumijem. Kako je prošao test iz povijesti? Hvala ti na fotografijama. Prezgodnaaaaa si.  </w:t>
      </w:r>
      <w:r w:rsidRPr="00234022">
        <w:rPr>
          <w:rFonts w:ascii="Times New Roman" w:hAnsi="Times New Roman"/>
          <w:i/>
        </w:rPr>
        <w:sym w:font="Wingdings" w:char="F04A"/>
      </w:r>
      <w:r w:rsidRPr="00234022">
        <w:rPr>
          <w:rFonts w:ascii="Times New Roman" w:hAnsi="Times New Roman"/>
          <w:i/>
        </w:rPr>
        <w:sym w:font="Wingdings" w:char="F04A"/>
      </w:r>
      <w:r w:rsidRPr="00234022">
        <w:rPr>
          <w:rFonts w:ascii="Times New Roman" w:hAnsi="Times New Roman"/>
          <w:i/>
        </w:rPr>
        <w:t xml:space="preserve"> </w:t>
      </w:r>
      <w:r w:rsidRPr="00234022">
        <w:rPr>
          <w:rFonts w:ascii="Times New Roman" w:hAnsi="Times New Roman"/>
          <w:i/>
        </w:rPr>
        <w:sym w:font="Wingdings" w:char="F04A"/>
      </w:r>
      <w:r w:rsidRPr="00234022">
        <w:rPr>
          <w:rFonts w:ascii="Times New Roman" w:hAnsi="Times New Roman"/>
          <w:i/>
        </w:rPr>
        <w:t xml:space="preserve"> Vidimo se sutra u šest! Jedva čekam!!!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Zar  si mu slala i fotografije?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Lana na brzinu prijeđe mišem po otvoru s pismima…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Zbilja si luda. Nepoznatom tipu šalješ fotografije.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To su obične fotografije s izleta ili slično.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Nema veze.  Uopće ga ne poznaješ.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Pa, upoznat ćemo se. Baš si dosadna.  Vidiš kako se dugo dopisujemo.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Vidim</w:t>
      </w:r>
      <w:r>
        <w:rPr>
          <w:rFonts w:ascii="Times New Roman" w:hAnsi="Times New Roman"/>
        </w:rPr>
        <w:t xml:space="preserve"> – odgovori Lana. </w:t>
      </w:r>
      <w:r w:rsidRPr="00234022">
        <w:rPr>
          <w:rFonts w:ascii="Times New Roman" w:hAnsi="Times New Roman"/>
        </w:rPr>
        <w:t>– Ti si o sebi ispričala sve, a on gotovo ništa… Čak si mu i mene spominjala koliko vidim…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Da.</w:t>
      </w:r>
      <w:r>
        <w:rPr>
          <w:rFonts w:ascii="Times New Roman" w:hAnsi="Times New Roman"/>
        </w:rPr>
        <w:t>. Naj</w:t>
      </w:r>
      <w:r w:rsidRPr="00234022">
        <w:rPr>
          <w:rFonts w:ascii="Times New Roman" w:hAnsi="Times New Roman"/>
        </w:rPr>
        <w:t>bolja</w:t>
      </w:r>
      <w:r>
        <w:rPr>
          <w:rFonts w:ascii="Times New Roman" w:hAnsi="Times New Roman"/>
        </w:rPr>
        <w:t xml:space="preserve"> si mi</w:t>
      </w:r>
      <w:r w:rsidRPr="00234022">
        <w:rPr>
          <w:rFonts w:ascii="Times New Roman" w:hAnsi="Times New Roman"/>
        </w:rPr>
        <w:t xml:space="preserve"> prijateljica. A on je tako sladak.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Dobro,  j</w:t>
      </w:r>
      <w:r>
        <w:rPr>
          <w:rFonts w:ascii="Times New Roman" w:hAnsi="Times New Roman"/>
        </w:rPr>
        <w:t xml:space="preserve">esi li se najela ludih gljiva? </w:t>
      </w:r>
      <w:r w:rsidRPr="00234022">
        <w:rPr>
          <w:rFonts w:ascii="Times New Roman" w:hAnsi="Times New Roman"/>
        </w:rPr>
        <w:t xml:space="preserve">Možda se iza njegovog profila krije kakav manijak?  Uostalom i dalje su mi sumnjive njegove fotke.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Zar si ljubomorna š</w:t>
      </w:r>
      <w:r>
        <w:rPr>
          <w:rFonts w:ascii="Times New Roman" w:hAnsi="Times New Roman"/>
        </w:rPr>
        <w:t>to sam našla tako zgodnog dečka?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Ma daj, prava si koza. Ja ljubomorna? Ja se samo brinem…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Aha.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Da, brinem.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Sve ću ti i</w:t>
      </w:r>
      <w:r>
        <w:rPr>
          <w:rFonts w:ascii="Times New Roman" w:hAnsi="Times New Roman"/>
        </w:rPr>
        <w:t xml:space="preserve">spričati nakon što ga upoznam. </w:t>
      </w:r>
      <w:r w:rsidRPr="00234022">
        <w:rPr>
          <w:rFonts w:ascii="Times New Roman" w:hAnsi="Times New Roman"/>
        </w:rPr>
        <w:t xml:space="preserve">Jedva čekam. 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Bogme i ja ću ići s tobom na taj sastanak.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E, nećeš…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Hoću, hoću… Ili ću sve reći tvojim starcima. 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 xml:space="preserve">- Samo probaj. Nikada </w:t>
      </w:r>
      <w:r>
        <w:rPr>
          <w:rFonts w:ascii="Times New Roman" w:hAnsi="Times New Roman"/>
        </w:rPr>
        <w:t xml:space="preserve">više neću razgovarati s tobom. </w:t>
      </w:r>
      <w:r w:rsidRPr="00234022">
        <w:rPr>
          <w:rFonts w:ascii="Times New Roman" w:hAnsi="Times New Roman"/>
        </w:rPr>
        <w:t>Razumiješ. Nikada.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Ići ću s tobom i gotovo. Barem da ga vidim. Ne moram ga upoznati. Imaš li broj njegovog mobitela?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Ne. Ne</w:t>
      </w:r>
      <w:r>
        <w:rPr>
          <w:rFonts w:ascii="Times New Roman" w:hAnsi="Times New Roman"/>
        </w:rPr>
        <w:t xml:space="preserve">mam. Nije me ni on tražio moj. </w:t>
      </w:r>
      <w:r w:rsidRPr="00234022">
        <w:rPr>
          <w:rFonts w:ascii="Times New Roman" w:hAnsi="Times New Roman"/>
        </w:rPr>
        <w:t>Kad se upoznamo…</w:t>
      </w:r>
    </w:p>
    <w:p w:rsidR="002710F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  <w:r w:rsidRPr="00234022">
        <w:rPr>
          <w:rFonts w:ascii="Times New Roman" w:hAnsi="Times New Roman"/>
        </w:rPr>
        <w:t>- U svakom slučaju, ja idem s tobom – rekla je Lana odlučno. – Idem s tobom. Je li ti jasno?</w:t>
      </w:r>
    </w:p>
    <w:p w:rsidR="002710F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</w:p>
    <w:p w:rsidR="002710F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</w:p>
    <w:p w:rsidR="002710F2" w:rsidRDefault="002710F2" w:rsidP="001312AE">
      <w:pPr>
        <w:spacing w:after="0" w:line="36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...dovrši priču i pošalji je na </w:t>
      </w:r>
      <w:hyperlink r:id="rId7" w:history="1">
        <w:r w:rsidRPr="00042B58">
          <w:rPr>
            <w:rStyle w:val="Hyperlink"/>
            <w:rFonts w:ascii="Times New Roman" w:hAnsi="Times New Roman"/>
            <w:b/>
          </w:rPr>
          <w:t>mojaprica@azop.hr</w:t>
        </w:r>
      </w:hyperlink>
    </w:p>
    <w:p w:rsidR="002710F2" w:rsidRDefault="002710F2" w:rsidP="00636D4B"/>
    <w:p w:rsidR="002710F2" w:rsidRDefault="002710F2" w:rsidP="00636D4B"/>
    <w:p w:rsidR="002710F2" w:rsidRDefault="002710F2" w:rsidP="00636D4B"/>
    <w:p w:rsidR="002710F2" w:rsidRDefault="002710F2" w:rsidP="00636D4B"/>
    <w:p w:rsidR="002710F2" w:rsidRDefault="002710F2" w:rsidP="00636D4B"/>
    <w:p w:rsidR="002710F2" w:rsidRDefault="002710F2" w:rsidP="004E79A9">
      <w:r>
        <w:t>BAŠ JE SLADAK OVAJ DEČKO (moj nastavak)</w:t>
      </w:r>
    </w:p>
    <w:p w:rsidR="002710F2" w:rsidRDefault="002710F2" w:rsidP="00636D4B">
      <w:pPr>
        <w:ind w:left="-1134"/>
      </w:pPr>
      <w:r>
        <w:tab/>
        <w:t>Kasnije… Petra se krenula naći sa Martinom D. Lana ju je pratila. Naravno, Petra je bila vrlo uočljiva. Nosila je usku, bijelu, šljokastu haljinu do koljena i plavu traper-torbu, a na nogama crvene sandale s malom potpeticom. Na  tramvajskoj stanici je, cupkajući čekala , a pokraj nje stajala su dva starija muškarca i pet starijih žena,jedna od njih bila je i Petrina mama. Prepoznala je Petru:</w:t>
      </w:r>
    </w:p>
    <w:p w:rsidR="002710F2" w:rsidRDefault="002710F2" w:rsidP="00636D4B">
      <w:pPr>
        <w:ind w:left="-1134"/>
      </w:pPr>
      <w:r>
        <w:t>-Petra ! Što radiš ovdje? Dolazi tramvaj, hajdemo!</w:t>
      </w:r>
    </w:p>
    <w:p w:rsidR="002710F2" w:rsidRDefault="002710F2" w:rsidP="00636D4B">
      <w:pPr>
        <w:ind w:left="-1134"/>
      </w:pPr>
      <w:r>
        <w:t>-Ali mama…-uznemireno joj odgovori Petra.</w:t>
      </w:r>
    </w:p>
    <w:p w:rsidR="002710F2" w:rsidRDefault="002710F2" w:rsidP="00636D4B">
      <w:pPr>
        <w:ind w:left="-1134"/>
      </w:pPr>
      <w:r>
        <w:t>- Ništa ali. Idemo!</w:t>
      </w:r>
    </w:p>
    <w:p w:rsidR="002710F2" w:rsidRDefault="002710F2" w:rsidP="00636D4B">
      <w:pPr>
        <w:ind w:left="-1134"/>
      </w:pPr>
      <w:r>
        <w:t>Za to vrijeme iza grma sve je promatrala Lana.</w:t>
      </w:r>
    </w:p>
    <w:p w:rsidR="002710F2" w:rsidRDefault="002710F2" w:rsidP="00636D4B">
      <w:pPr>
        <w:ind w:left="-1134"/>
      </w:pPr>
      <w:r>
        <w:t>-Uh sva sreća što je naišla gospođa Ljubica-pomisli.</w:t>
      </w:r>
    </w:p>
    <w:p w:rsidR="002710F2" w:rsidRDefault="002710F2" w:rsidP="00636D4B">
      <w:pPr>
        <w:ind w:left="-1134"/>
      </w:pPr>
      <w:r>
        <w:t>Kada su Petra i mama stigle kući poČeo je žestoki razgovor.</w:t>
      </w:r>
    </w:p>
    <w:p w:rsidR="002710F2" w:rsidRDefault="002710F2" w:rsidP="00636D4B">
      <w:pPr>
        <w:ind w:left="-1134"/>
      </w:pPr>
      <w:r>
        <w:t xml:space="preserve">-Petra što si radila tamo sama? </w:t>
      </w:r>
    </w:p>
    <w:p w:rsidR="002710F2" w:rsidRDefault="002710F2" w:rsidP="00636D4B">
      <w:pPr>
        <w:ind w:left="-1134"/>
      </w:pPr>
      <w:r>
        <w:t xml:space="preserve">-Išla sam u kino sa Ivanom, sjećaš se, pitala sam te jučer mogu li. </w:t>
      </w:r>
    </w:p>
    <w:p w:rsidR="002710F2" w:rsidRDefault="002710F2" w:rsidP="00636D4B">
      <w:pPr>
        <w:ind w:left="-1134"/>
      </w:pPr>
      <w:r>
        <w:t>-Da, zaboravila sam…No njega nisam vidjela.-pogleda je mama u oči.</w:t>
      </w:r>
    </w:p>
    <w:p w:rsidR="002710F2" w:rsidRDefault="002710F2" w:rsidP="00636D4B">
      <w:pPr>
        <w:ind w:left="-1134"/>
      </w:pPr>
      <w:r>
        <w:t>- Aaa, njemu je pozlilo pa je otišao pet minuta prije nego smo se srele.</w:t>
      </w:r>
    </w:p>
    <w:p w:rsidR="002710F2" w:rsidRDefault="002710F2" w:rsidP="00636D4B">
      <w:pPr>
        <w:ind w:left="-1134"/>
      </w:pPr>
      <w:r>
        <w:t>Mama popusti.</w:t>
      </w:r>
    </w:p>
    <w:p w:rsidR="002710F2" w:rsidRDefault="002710F2" w:rsidP="00636D4B">
      <w:pPr>
        <w:ind w:left="-1134"/>
      </w:pPr>
      <w:r>
        <w:t>-Ok. Odi u sobu do večere, sigurno nisi riješila zadaću.</w:t>
      </w:r>
    </w:p>
    <w:p w:rsidR="002710F2" w:rsidRDefault="002710F2" w:rsidP="00636D4B">
      <w:pPr>
        <w:ind w:left="-1134"/>
      </w:pPr>
      <w:r>
        <w:t xml:space="preserve">Kada se petra presvukla sjela je za računalo i ravno na fejs! Vidjela je dvije nove poruke od Mirana D. i još deset od prijateljica. Naravno, prvo je otvorila Miranove.  Obje su bile iste. Pisalo je: -Oprosti, ne mogu danas </w:t>
      </w:r>
      <w:r>
        <w:sym w:font="Wingdings" w:char="F04A"/>
      </w:r>
      <w:r>
        <w:t xml:space="preserve"> </w:t>
      </w:r>
      <w:r>
        <w:sym w:font="Wingdings" w:char="F04A"/>
      </w:r>
      <w:r>
        <w:t>. Možeš li sutra u 16. 30 na istom mjestu. Bok! Pusa!</w:t>
      </w:r>
    </w:p>
    <w:p w:rsidR="002710F2" w:rsidRDefault="002710F2" w:rsidP="00636D4B">
      <w:pPr>
        <w:ind w:left="-1134"/>
      </w:pPr>
      <w:r>
        <w:t>To je bilo dovoljno da mu oprosti, a i da ne brine što ga nije mogla pričekati.</w:t>
      </w:r>
    </w:p>
    <w:p w:rsidR="002710F2" w:rsidRDefault="002710F2" w:rsidP="00636D4B">
      <w:pPr>
        <w:ind w:left="-1134"/>
      </w:pPr>
      <w:r>
        <w:tab/>
        <w:t>Sutra u školi, Lana je doskakutala do nje…</w:t>
      </w:r>
    </w:p>
    <w:p w:rsidR="002710F2" w:rsidRDefault="002710F2" w:rsidP="00636D4B">
      <w:pPr>
        <w:ind w:left="-1134"/>
      </w:pPr>
      <w:r>
        <w:t>-I? Kako je bilo?</w:t>
      </w:r>
    </w:p>
    <w:p w:rsidR="002710F2" w:rsidRDefault="002710F2" w:rsidP="00636D4B">
      <w:pPr>
        <w:ind w:left="-1134"/>
      </w:pPr>
      <w:r>
        <w:t>-Nikako.-Tužno joj odvrati Petra.</w:t>
      </w:r>
    </w:p>
    <w:p w:rsidR="002710F2" w:rsidRDefault="002710F2" w:rsidP="00636D4B">
      <w:pPr>
        <w:ind w:left="-1134"/>
      </w:pPr>
      <w:r>
        <w:t>-Kako nikako?</w:t>
      </w:r>
    </w:p>
    <w:p w:rsidR="002710F2" w:rsidRDefault="002710F2" w:rsidP="00636D4B">
      <w:pPr>
        <w:ind w:left="-1134"/>
      </w:pPr>
      <w:r>
        <w:t>-Tako, nije došao.-rasplače se Petra.</w:t>
      </w:r>
    </w:p>
    <w:p w:rsidR="002710F2" w:rsidRDefault="002710F2" w:rsidP="00636D4B">
      <w:pPr>
        <w:ind w:left="-1134"/>
      </w:pPr>
      <w:r>
        <w:t>-Nemoj biti tužna.</w:t>
      </w:r>
    </w:p>
    <w:p w:rsidR="002710F2" w:rsidRDefault="002710F2" w:rsidP="00636D4B">
      <w:pPr>
        <w:ind w:left="-1134"/>
      </w:pPr>
      <w:r>
        <w:t>Drrrrring- prekine ih školsko zvono.</w:t>
      </w:r>
    </w:p>
    <w:p w:rsidR="002710F2" w:rsidRDefault="002710F2" w:rsidP="00636D4B">
      <w:pPr>
        <w:ind w:left="-1134"/>
      </w:pPr>
      <w:r>
        <w:t>--Hajdemo!- predloži  Lana.</w:t>
      </w:r>
    </w:p>
    <w:p w:rsidR="002710F2" w:rsidRDefault="002710F2" w:rsidP="00636D4B">
      <w:pPr>
        <w:ind w:left="-1134"/>
      </w:pPr>
      <w:r>
        <w:t>Petra je prestala plakati i krenule su u učionicu.</w:t>
      </w:r>
    </w:p>
    <w:p w:rsidR="002710F2" w:rsidRDefault="002710F2" w:rsidP="00636D4B">
      <w:pPr>
        <w:ind w:left="-1134"/>
      </w:pPr>
      <w:r>
        <w:t xml:space="preserve">Prvi sat bio je hrvatski. Učiteljica im je rekla da otvore bilježnice, prepišu sa ploče i da će na kraju sata pisati diktat. Lana je uopće nije slušala. Umjesto da prepiše naslov pjesme o jeseni  koju je učiteljica čitala zamišljeno je buljila u prazan list u bilježnici i crvenom kemijskom nacrtala srce, a u njemu MIRAN. </w:t>
      </w:r>
    </w:p>
    <w:p w:rsidR="002710F2" w:rsidRDefault="002710F2" w:rsidP="00636D4B">
      <w:pPr>
        <w:ind w:left="-1134"/>
      </w:pPr>
      <w:r>
        <w:t>Učiteljica je počela diktirati, ali ni to je nije probudilo iz maštarija. Kada su predali bilježnice, učiteljica je imala što za vidjeti . Obavijestila je Petrinu razrednicu koja je joj odmah nazvala mamu da dođe hitno u školu.</w:t>
      </w:r>
    </w:p>
    <w:p w:rsidR="002710F2" w:rsidRDefault="002710F2" w:rsidP="00636D4B">
      <w:pPr>
        <w:ind w:left="-1134"/>
      </w:pPr>
      <w:r>
        <w:t>Na razgovor su dojurili i mama i tata. I tada je počeo kaos…</w:t>
      </w:r>
    </w:p>
    <w:p w:rsidR="002710F2" w:rsidRDefault="002710F2" w:rsidP="00636D4B">
      <w:pPr>
        <w:pStyle w:val="ListParagraph"/>
        <w:numPr>
          <w:ilvl w:val="0"/>
          <w:numId w:val="1"/>
        </w:numPr>
      </w:pPr>
      <w:r>
        <w:t>Što je to?- začuđeno je upita mama.</w:t>
      </w:r>
    </w:p>
    <w:p w:rsidR="002710F2" w:rsidRDefault="002710F2" w:rsidP="00636D4B">
      <w:pPr>
        <w:pStyle w:val="ListParagraph"/>
        <w:numPr>
          <w:ilvl w:val="0"/>
          <w:numId w:val="1"/>
        </w:numPr>
      </w:pPr>
      <w:r>
        <w:t>To je bilježnica vaše kćeri.</w:t>
      </w:r>
    </w:p>
    <w:p w:rsidR="002710F2" w:rsidRDefault="002710F2" w:rsidP="00636D4B">
      <w:pPr>
        <w:pStyle w:val="ListParagraph"/>
        <w:ind w:left="-1134"/>
      </w:pPr>
      <w:r>
        <w:t>Razgovor je trajao cijeli sat, a kada su se vratili kući krenula su pitanja:</w:t>
      </w:r>
    </w:p>
    <w:p w:rsidR="002710F2" w:rsidRDefault="002710F2" w:rsidP="00636D4B">
      <w:pPr>
        <w:pStyle w:val="ListParagraph"/>
        <w:ind w:left="-1134"/>
      </w:pPr>
      <w:r>
        <w:t>-Tko je Miran D.?Ha?-</w:t>
      </w:r>
    </w:p>
    <w:p w:rsidR="002710F2" w:rsidRDefault="002710F2" w:rsidP="00636D4B">
      <w:pPr>
        <w:pStyle w:val="ListParagraph"/>
        <w:ind w:left="-1134"/>
      </w:pPr>
      <w:r>
        <w:t>- Moj prijatelj sa fejsa.</w:t>
      </w:r>
    </w:p>
    <w:p w:rsidR="002710F2" w:rsidRDefault="002710F2" w:rsidP="00636D4B">
      <w:pPr>
        <w:pStyle w:val="ListParagraph"/>
        <w:ind w:left="-1134"/>
      </w:pPr>
      <w:r>
        <w:t>-Ok, ukinuti ćemo ti Facebook!-otpili joj tata.</w:t>
      </w:r>
    </w:p>
    <w:p w:rsidR="002710F2" w:rsidRDefault="002710F2" w:rsidP="00636D4B">
      <w:pPr>
        <w:pStyle w:val="ListParagraph"/>
        <w:ind w:left="-1134"/>
      </w:pPr>
      <w:r>
        <w:t>Tako je i bilo.</w:t>
      </w:r>
    </w:p>
    <w:p w:rsidR="002710F2" w:rsidRDefault="002710F2" w:rsidP="00636D4B">
      <w:pPr>
        <w:pStyle w:val="ListParagraph"/>
        <w:ind w:left="-1134"/>
      </w:pPr>
      <w:r>
        <w:tab/>
        <w:t xml:space="preserve">Sutra je Petra ipak krenula na dogovoreno mjesto, ali sada je nije pratila samo Lana. Mama je krenula takođe, a i tata je krenuo autom. Došavši tamo ugledali su Petru kako već  ulazi u BMV sa tridesetogodišnjim muškarcem.  Potrpali su se svi u auto Petrinog tate i krenuli za njima. Bojali su se da ih ne izgube pa je petrin tata ćak prošao i kroz crveno svijetlo.  Zbunili su se kad se auto zaustavio ispred njihove kuće. Iz BMW-a je tada izašla Petra i muškarac, a mama, tata i Lana su istrčali za njima. </w:t>
      </w:r>
    </w:p>
    <w:p w:rsidR="002710F2" w:rsidRDefault="002710F2" w:rsidP="00636D4B">
      <w:pPr>
        <w:pStyle w:val="ListParagraph"/>
        <w:ind w:left="-1134"/>
      </w:pPr>
      <w:r>
        <w:t>-Petra!- povikali su u isti glas</w:t>
      </w:r>
    </w:p>
    <w:p w:rsidR="002710F2" w:rsidRDefault="002710F2" w:rsidP="00636D4B">
      <w:pPr>
        <w:pStyle w:val="ListParagraph"/>
        <w:ind w:left="-1134"/>
      </w:pPr>
      <w:r>
        <w:t>-Je li to vaša kćer?-upita ih muškarac</w:t>
      </w:r>
    </w:p>
    <w:p w:rsidR="002710F2" w:rsidRDefault="002710F2" w:rsidP="00636D4B">
      <w:pPr>
        <w:pStyle w:val="ListParagraph"/>
        <w:ind w:left="-1134"/>
      </w:pPr>
      <w:r>
        <w:t>- Je!- u jedan glas odgovoriše mama, tata (i Lana)</w:t>
      </w:r>
    </w:p>
    <w:p w:rsidR="002710F2" w:rsidRDefault="002710F2" w:rsidP="00636D4B">
      <w:pPr>
        <w:pStyle w:val="ListParagraph"/>
        <w:ind w:left="-1134"/>
      </w:pPr>
      <w:r>
        <w:t>Petra dotrči k roditeljima, a muškarac izvadi iskaznicu na kojoj je pisalo MUP. Objasnio im je kako na ovaj način pokušavaju upozoriti djecu o opasnostima Facebooka. Roditelji su se smirili slušajući ga. A Petra…da će od sada uvažavati mišljenje roditelja i prijatelja.</w:t>
      </w:r>
    </w:p>
    <w:p w:rsidR="002710F2" w:rsidRDefault="002710F2" w:rsidP="00636D4B">
      <w:pPr>
        <w:pStyle w:val="ListParagraph"/>
        <w:ind w:left="-1134"/>
      </w:pPr>
      <w:r>
        <w:tab/>
        <w:t>Nekoliko dana kasnije  policajac je došao i u Petrin razred održati predavanje o Facebooku. Predavanje je završio riječima:</w:t>
      </w:r>
    </w:p>
    <w:p w:rsidR="002710F2" w:rsidRDefault="002710F2" w:rsidP="00636D4B">
      <w:pPr>
        <w:pStyle w:val="ListParagraph"/>
        <w:numPr>
          <w:ilvl w:val="0"/>
          <w:numId w:val="1"/>
        </w:numPr>
      </w:pPr>
      <w:r>
        <w:t>Dragi učenici, iz ove Petrine (ne)zgode  nadam se da ste izvukli  pouku.  Može li tko reći što je pouka?</w:t>
      </w:r>
    </w:p>
    <w:p w:rsidR="002710F2" w:rsidRDefault="002710F2" w:rsidP="00636D4B">
      <w:pPr>
        <w:ind w:left="-1134"/>
      </w:pPr>
      <w:r>
        <w:t>Istovremeno  svi su počeli vikati-Ja policajče, ja!</w:t>
      </w:r>
    </w:p>
    <w:p w:rsidR="002710F2" w:rsidRDefault="002710F2" w:rsidP="00636D4B">
      <w:pPr>
        <w:ind w:left="-1134"/>
      </w:pPr>
      <w:r>
        <w:t>-Može jedna djevojka! Neka koja ima Facebook.-Predloži učiteljica-Netko tko ima Face book.  Možda Marina Čale.</w:t>
      </w:r>
    </w:p>
    <w:p w:rsidR="002710F2" w:rsidRDefault="002710F2" w:rsidP="00636D4B">
      <w:pPr>
        <w:ind w:left="-1134"/>
      </w:pPr>
      <w:r>
        <w:t>- Dakle, pouka je: NIKADA NEMOJ DAVATI INFORMACIJE O SEBI NEPOZNATIM LJUDIMA ILI PREKO FACEBOOKA. TO MOGU BITI ZLI LJUDI- glasno reče Marina.</w:t>
      </w:r>
    </w:p>
    <w:p w:rsidR="002710F2" w:rsidRDefault="002710F2" w:rsidP="00636D4B">
      <w:pPr>
        <w:ind w:left="-1134"/>
      </w:pPr>
      <w:r>
        <w:t>Svi su se složili sa njom</w:t>
      </w:r>
    </w:p>
    <w:p w:rsidR="002710F2" w:rsidRDefault="002710F2" w:rsidP="00636D4B">
      <w:pPr>
        <w:ind w:left="-1134"/>
      </w:pPr>
      <w:r>
        <w:tab/>
        <w:t xml:space="preserve">Tako je sretno završio događaj koji je mogao loše završiti i kao što poslovica kaže: U SVAKOM ZLU IMA NEŠTO DOBRO , Petra i njezino društvo su naučili puno iz ovog događaja. </w:t>
      </w:r>
    </w:p>
    <w:p w:rsidR="002710F2" w:rsidRDefault="002710F2" w:rsidP="00636D4B">
      <w:pPr>
        <w:ind w:left="-1134"/>
      </w:pPr>
    </w:p>
    <w:p w:rsidR="002710F2" w:rsidRDefault="002710F2" w:rsidP="00636D4B">
      <w:pPr>
        <w:ind w:left="-1134"/>
      </w:pPr>
      <w:r>
        <w:t xml:space="preserve">Dovršila priču: Tonka Ajduk </w:t>
      </w:r>
    </w:p>
    <w:p w:rsidR="002710F2" w:rsidRDefault="002710F2" w:rsidP="00636D4B">
      <w:pPr>
        <w:ind w:left="-1134"/>
      </w:pPr>
      <w:r>
        <w:tab/>
      </w:r>
      <w:r>
        <w:tab/>
        <w:t xml:space="preserve">    4.c</w:t>
      </w:r>
    </w:p>
    <w:p w:rsidR="002710F2" w:rsidRDefault="002710F2" w:rsidP="00636D4B">
      <w:pPr>
        <w:ind w:left="-1134"/>
      </w:pPr>
      <w:r>
        <w:tab/>
      </w:r>
      <w:r>
        <w:tab/>
        <w:t xml:space="preserve">    OŠ Bukovac, Zagreb</w:t>
      </w:r>
    </w:p>
    <w:p w:rsidR="002710F2" w:rsidRPr="00234022" w:rsidRDefault="002710F2" w:rsidP="001312AE">
      <w:pPr>
        <w:spacing w:after="0" w:line="360" w:lineRule="auto"/>
        <w:ind w:firstLine="708"/>
        <w:rPr>
          <w:rFonts w:ascii="Times New Roman" w:hAnsi="Times New Roman"/>
        </w:rPr>
      </w:pPr>
    </w:p>
    <w:sectPr w:rsidR="002710F2" w:rsidRPr="00234022" w:rsidSect="00636D4B">
      <w:headerReference w:type="default" r:id="rId8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F2" w:rsidRDefault="002710F2" w:rsidP="00BA1D1E">
      <w:pPr>
        <w:spacing w:after="0" w:line="240" w:lineRule="auto"/>
      </w:pPr>
      <w:r>
        <w:separator/>
      </w:r>
    </w:p>
  </w:endnote>
  <w:endnote w:type="continuationSeparator" w:id="0">
    <w:p w:rsidR="002710F2" w:rsidRDefault="002710F2" w:rsidP="00BA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F2" w:rsidRDefault="002710F2" w:rsidP="00BA1D1E">
      <w:pPr>
        <w:spacing w:after="0" w:line="240" w:lineRule="auto"/>
      </w:pPr>
      <w:r>
        <w:separator/>
      </w:r>
    </w:p>
  </w:footnote>
  <w:footnote w:type="continuationSeparator" w:id="0">
    <w:p w:rsidR="002710F2" w:rsidRDefault="002710F2" w:rsidP="00BA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F2" w:rsidRDefault="002710F2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2710F2" w:rsidRDefault="002710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7A18"/>
    <w:multiLevelType w:val="hybridMultilevel"/>
    <w:tmpl w:val="E0604BCE"/>
    <w:lvl w:ilvl="0" w:tplc="892287B0">
      <w:numFmt w:val="bullet"/>
      <w:lvlText w:val="-"/>
      <w:lvlJc w:val="left"/>
      <w:pPr>
        <w:ind w:left="-774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8C4"/>
    <w:rsid w:val="00042B58"/>
    <w:rsid w:val="00054925"/>
    <w:rsid w:val="000B0083"/>
    <w:rsid w:val="000D73E1"/>
    <w:rsid w:val="001312AE"/>
    <w:rsid w:val="00165399"/>
    <w:rsid w:val="001A3D8D"/>
    <w:rsid w:val="001D7E9F"/>
    <w:rsid w:val="001E0884"/>
    <w:rsid w:val="001F68CD"/>
    <w:rsid w:val="00234022"/>
    <w:rsid w:val="002710F2"/>
    <w:rsid w:val="002769D6"/>
    <w:rsid w:val="002834E5"/>
    <w:rsid w:val="002C5FE7"/>
    <w:rsid w:val="003172A5"/>
    <w:rsid w:val="003706BE"/>
    <w:rsid w:val="004430E5"/>
    <w:rsid w:val="00443CEE"/>
    <w:rsid w:val="0044759D"/>
    <w:rsid w:val="004559CF"/>
    <w:rsid w:val="004D5D49"/>
    <w:rsid w:val="004D7E0D"/>
    <w:rsid w:val="004E79A9"/>
    <w:rsid w:val="00567DA4"/>
    <w:rsid w:val="0057435C"/>
    <w:rsid w:val="00591A0C"/>
    <w:rsid w:val="005948E7"/>
    <w:rsid w:val="005B480F"/>
    <w:rsid w:val="005C0B30"/>
    <w:rsid w:val="00634BAF"/>
    <w:rsid w:val="00636D4B"/>
    <w:rsid w:val="00637497"/>
    <w:rsid w:val="006959DA"/>
    <w:rsid w:val="006B4D7A"/>
    <w:rsid w:val="006E587B"/>
    <w:rsid w:val="0071741C"/>
    <w:rsid w:val="007549FD"/>
    <w:rsid w:val="0077070F"/>
    <w:rsid w:val="00774772"/>
    <w:rsid w:val="00793FEE"/>
    <w:rsid w:val="007C6E44"/>
    <w:rsid w:val="00821D01"/>
    <w:rsid w:val="00885BA8"/>
    <w:rsid w:val="008A77C3"/>
    <w:rsid w:val="009A1644"/>
    <w:rsid w:val="00A56434"/>
    <w:rsid w:val="00A61B0E"/>
    <w:rsid w:val="00A763D5"/>
    <w:rsid w:val="00A97086"/>
    <w:rsid w:val="00B30DAA"/>
    <w:rsid w:val="00BA1D1E"/>
    <w:rsid w:val="00BA545C"/>
    <w:rsid w:val="00C12E13"/>
    <w:rsid w:val="00C83266"/>
    <w:rsid w:val="00D05D0C"/>
    <w:rsid w:val="00E56298"/>
    <w:rsid w:val="00E768C4"/>
    <w:rsid w:val="00E908F5"/>
    <w:rsid w:val="00F25D1F"/>
    <w:rsid w:val="00F30C28"/>
    <w:rsid w:val="00F63100"/>
    <w:rsid w:val="00F853F6"/>
    <w:rsid w:val="00FC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D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D1E"/>
    <w:rPr>
      <w:rFonts w:cs="Times New Roman"/>
    </w:rPr>
  </w:style>
  <w:style w:type="character" w:styleId="Hyperlink">
    <w:name w:val="Hyperlink"/>
    <w:basedOn w:val="DefaultParagraphFont"/>
    <w:uiPriority w:val="99"/>
    <w:rsid w:val="00636D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japrica@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1498</Words>
  <Characters>8542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Kasmir i Andrea</dc:creator>
  <cp:keywords/>
  <dc:description/>
  <cp:lastModifiedBy>Tihana</cp:lastModifiedBy>
  <cp:revision>3</cp:revision>
  <dcterms:created xsi:type="dcterms:W3CDTF">2013-02-07T22:22:00Z</dcterms:created>
  <dcterms:modified xsi:type="dcterms:W3CDTF">2013-02-07T22:23:00Z</dcterms:modified>
</cp:coreProperties>
</file>