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AB" w:rsidRPr="00CC6847" w:rsidRDefault="00DE6E31" w:rsidP="00DE6E31">
      <w:pPr>
        <w:jc w:val="center"/>
        <w:rPr>
          <w:rFonts w:ascii="Times New Roman" w:hAnsi="Times New Roman"/>
          <w:b/>
          <w:caps/>
          <w:color w:val="F79646"/>
          <w:sz w:val="24"/>
          <w:szCs w:val="24"/>
        </w:rPr>
      </w:pPr>
      <w:bookmarkStart w:id="0" w:name="_GoBack"/>
      <w:bookmarkEnd w:id="0"/>
      <w:r w:rsidRPr="00CC6847">
        <w:rPr>
          <w:rFonts w:ascii="Times New Roman" w:hAnsi="Times New Roman"/>
          <w:b/>
          <w:caps/>
          <w:color w:val="F79646"/>
          <w:sz w:val="24"/>
          <w:szCs w:val="24"/>
        </w:rPr>
        <w:t>Djeljivost prirodnih brojeva</w:t>
      </w:r>
    </w:p>
    <w:p w:rsidR="00DE6E31" w:rsidRPr="00CC6847" w:rsidRDefault="00DE6E31" w:rsidP="00DE6E31">
      <w:pPr>
        <w:jc w:val="center"/>
        <w:rPr>
          <w:rFonts w:ascii="Times New Roman" w:hAnsi="Times New Roman"/>
          <w:b/>
          <w:caps/>
          <w:color w:val="F79646"/>
          <w:sz w:val="24"/>
          <w:szCs w:val="24"/>
        </w:rPr>
      </w:pPr>
    </w:p>
    <w:p w:rsidR="00DE6E31" w:rsidRPr="00CC6847" w:rsidRDefault="00BA5414" w:rsidP="00DE6E31">
      <w:pPr>
        <w:rPr>
          <w:rFonts w:ascii="Times New Roman" w:hAnsi="Times New Roman"/>
          <w:b/>
          <w:caps/>
        </w:rPr>
      </w:pPr>
      <w:r w:rsidRPr="00BA5414">
        <w:rPr>
          <w:rFonts w:ascii="Times New Roman" w:hAnsi="Times New Roman"/>
          <w:b/>
          <w:caps/>
          <w:sz w:val="28"/>
          <w:szCs w:val="28"/>
          <w:highlight w:val="yellow"/>
        </w:rPr>
        <w:t>1.</w:t>
      </w:r>
      <w:r>
        <w:rPr>
          <w:rFonts w:ascii="Times New Roman" w:hAnsi="Times New Roman"/>
          <w:b/>
          <w:caps/>
          <w:highlight w:val="yellow"/>
        </w:rPr>
        <w:t xml:space="preserve"> </w:t>
      </w:r>
      <w:r w:rsidR="00DE6E31" w:rsidRPr="007F4EBD">
        <w:rPr>
          <w:rFonts w:ascii="Times New Roman" w:hAnsi="Times New Roman"/>
          <w:b/>
          <w:caps/>
          <w:highlight w:val="green"/>
        </w:rPr>
        <w:t>Djeljivost prirodnih brojeva, djelitelj i višekratnik</w:t>
      </w:r>
    </w:p>
    <w:p w:rsidR="00D45EA5" w:rsidRDefault="00D45EA5" w:rsidP="00DE6E31">
      <w:pPr>
        <w:pStyle w:val="Odlomakpopisa"/>
        <w:numPr>
          <w:ilvl w:val="0"/>
          <w:numId w:val="2"/>
        </w:numPr>
        <w:sectPr w:rsidR="00D45E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5EA5" w:rsidRDefault="00DE6E31" w:rsidP="00DE6E31">
      <w:pPr>
        <w:pStyle w:val="Odlomakpopisa"/>
        <w:numPr>
          <w:ilvl w:val="0"/>
          <w:numId w:val="2"/>
        </w:numPr>
      </w:pPr>
      <w:r>
        <w:lastRenderedPageBreak/>
        <w:t xml:space="preserve">Navedi prvih 5 višekratnika brojeva: </w:t>
      </w:r>
    </w:p>
    <w:p w:rsidR="00DE6E31" w:rsidRDefault="00DE6E31" w:rsidP="00D45EA5">
      <w:pPr>
        <w:pStyle w:val="Odlomakpopisa"/>
      </w:pPr>
      <w:r>
        <w:t>7, 12, 3 i 10.</w:t>
      </w: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t>Što je broj 3 broju 18? Što je broj 25 broju 5?</w:t>
      </w: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t>Je li broj 105 djeljiv brojem 3?</w:t>
      </w: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t>Navedi višekratnike broja 11 veće od 23, a manje od 80.</w:t>
      </w:r>
    </w:p>
    <w:p w:rsidR="00562BA3" w:rsidRDefault="00562BA3" w:rsidP="00562BA3">
      <w:pPr>
        <w:pStyle w:val="Odlomakpopisa"/>
      </w:pP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lastRenderedPageBreak/>
        <w:t>Kako nazivamo umnožak broja 9 s nekim prirodnim brojem?</w:t>
      </w: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t>Kada kažemo da je broj djeljiv nekim brojem, npr. 7?</w:t>
      </w: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t>Može li broj biti djeljiv većim od sebe?</w:t>
      </w:r>
    </w:p>
    <w:p w:rsidR="00DE6E31" w:rsidRDefault="00DE6E31" w:rsidP="00DE6E31">
      <w:pPr>
        <w:pStyle w:val="Odlomakpopisa"/>
        <w:numPr>
          <w:ilvl w:val="0"/>
          <w:numId w:val="2"/>
        </w:numPr>
      </w:pPr>
      <w:r>
        <w:t>Koliko višekratnika ima svaki prirodan broj?</w:t>
      </w:r>
    </w:p>
    <w:p w:rsidR="00D45EA5" w:rsidRPr="00CC6847" w:rsidRDefault="00D45EA5" w:rsidP="00DE6E31">
      <w:pPr>
        <w:rPr>
          <w:b/>
          <w:caps/>
        </w:rPr>
        <w:sectPr w:rsidR="00D45EA5" w:rsidRPr="00CC6847" w:rsidSect="00D45E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3ED4" w:rsidRDefault="00E43ED4" w:rsidP="00BA5414">
      <w:pPr>
        <w:ind w:left="360"/>
      </w:pPr>
      <w:r w:rsidRPr="00BA5414">
        <w:rPr>
          <w:b/>
          <w:caps/>
          <w:highlight w:val="yellow"/>
        </w:rPr>
        <w:lastRenderedPageBreak/>
        <w:t>Podsjetnici:</w:t>
      </w:r>
      <w:r w:rsidRPr="00CC6847">
        <w:rPr>
          <w:b/>
          <w:caps/>
        </w:rPr>
        <w:br/>
      </w:r>
      <w:hyperlink r:id="rId6" w:history="1">
        <w:r w:rsidR="00595891" w:rsidRPr="000E0F3F">
          <w:rPr>
            <w:rStyle w:val="Hiperveza"/>
          </w:rPr>
          <w:t>http://www.eduvizija.hr/portal/lekcija/5-razred-matematika-djelitelj</w:t>
        </w:r>
      </w:hyperlink>
      <w:r w:rsidRPr="00CC6847">
        <w:rPr>
          <w:b/>
          <w:caps/>
        </w:rPr>
        <w:t xml:space="preserve"> </w:t>
      </w:r>
      <w:hyperlink r:id="rId7" w:history="1">
        <w:r w:rsidRPr="000E0F3F">
          <w:rPr>
            <w:rStyle w:val="Hiperveza"/>
          </w:rPr>
          <w:t>http://www.eduvizija.hr/portal/lekcija/5-razred-matematika-visekratnik</w:t>
        </w:r>
      </w:hyperlink>
    </w:p>
    <w:p w:rsidR="00595891" w:rsidRPr="00E43ED4" w:rsidRDefault="00595891" w:rsidP="00DE6E31"/>
    <w:p w:rsidR="00DE6E31" w:rsidRPr="00CC6847" w:rsidRDefault="00BA5414" w:rsidP="00DE6E31">
      <w:pPr>
        <w:rPr>
          <w:b/>
          <w:caps/>
        </w:rPr>
      </w:pPr>
      <w:r w:rsidRPr="00BA5414">
        <w:rPr>
          <w:b/>
          <w:caps/>
          <w:sz w:val="28"/>
          <w:szCs w:val="28"/>
          <w:highlight w:val="yellow"/>
        </w:rPr>
        <w:t>2</w:t>
      </w:r>
      <w:r w:rsidRPr="007F4EBD">
        <w:rPr>
          <w:b/>
          <w:caps/>
          <w:sz w:val="28"/>
          <w:szCs w:val="28"/>
          <w:highlight w:val="green"/>
        </w:rPr>
        <w:t>.</w:t>
      </w:r>
      <w:r w:rsidRPr="007F4EBD">
        <w:rPr>
          <w:b/>
          <w:caps/>
          <w:highlight w:val="green"/>
        </w:rPr>
        <w:t xml:space="preserve"> </w:t>
      </w:r>
      <w:r w:rsidR="00DE6E31" w:rsidRPr="007F4EBD">
        <w:rPr>
          <w:b/>
          <w:caps/>
          <w:highlight w:val="green"/>
        </w:rPr>
        <w:t>Djeljivost s 10, 5, 2, 3 i 9</w:t>
      </w:r>
    </w:p>
    <w:p w:rsidR="00562BA3" w:rsidRDefault="00562BA3" w:rsidP="00DE6E31">
      <w:pPr>
        <w:pStyle w:val="Odlomakpopisa"/>
        <w:numPr>
          <w:ilvl w:val="0"/>
          <w:numId w:val="3"/>
        </w:numPr>
        <w:sectPr w:rsidR="00562BA3" w:rsidSect="00D45E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6E31" w:rsidRDefault="00D45EA5" w:rsidP="00DE6E31">
      <w:pPr>
        <w:pStyle w:val="Odlomakpopisa"/>
        <w:numPr>
          <w:ilvl w:val="0"/>
          <w:numId w:val="3"/>
        </w:numPr>
      </w:pPr>
      <w:r>
        <w:lastRenderedPageBreak/>
        <w:t>Napiši tri dvoznamenkasta broja djeljiva s 2, a ne i sa 5.</w:t>
      </w:r>
    </w:p>
    <w:p w:rsidR="00D45EA5" w:rsidRDefault="00D45EA5" w:rsidP="00DE6E31">
      <w:pPr>
        <w:pStyle w:val="Odlomakpopisa"/>
        <w:numPr>
          <w:ilvl w:val="0"/>
          <w:numId w:val="3"/>
        </w:numPr>
      </w:pPr>
      <w:r>
        <w:t>Odredi sve znamenke koje možeš upisati umjesto znaka # tako da broj 331# bude djeljiv i s 2 i s 3.</w:t>
      </w:r>
    </w:p>
    <w:p w:rsidR="00D45EA5" w:rsidRDefault="00D45EA5" w:rsidP="00DE6E31">
      <w:pPr>
        <w:pStyle w:val="Odlomakpopisa"/>
        <w:numPr>
          <w:ilvl w:val="0"/>
          <w:numId w:val="3"/>
        </w:numPr>
      </w:pPr>
      <w:r>
        <w:t xml:space="preserve">Je li broj 2805 djeljiv s: </w:t>
      </w:r>
      <w:r w:rsidRPr="00D45EA5">
        <w:rPr>
          <w:b/>
        </w:rPr>
        <w:t>a)</w:t>
      </w:r>
      <w:r>
        <w:t xml:space="preserve"> 2 </w:t>
      </w:r>
      <w:r w:rsidRPr="00D45EA5">
        <w:rPr>
          <w:b/>
        </w:rPr>
        <w:t>b)</w:t>
      </w:r>
      <w:r>
        <w:t xml:space="preserve"> 3 </w:t>
      </w:r>
      <w:r w:rsidRPr="00D45EA5">
        <w:rPr>
          <w:b/>
        </w:rPr>
        <w:t>c)</w:t>
      </w:r>
      <w:r>
        <w:t xml:space="preserve"> 9 </w:t>
      </w:r>
      <w:r w:rsidRPr="00D45EA5">
        <w:rPr>
          <w:b/>
        </w:rPr>
        <w:t>d)</w:t>
      </w:r>
      <w:r>
        <w:t xml:space="preserve"> 5?</w:t>
      </w:r>
    </w:p>
    <w:p w:rsidR="00562BA3" w:rsidRDefault="00D45EA5" w:rsidP="00DE6E31">
      <w:pPr>
        <w:pStyle w:val="Odlomakpopisa"/>
        <w:numPr>
          <w:ilvl w:val="0"/>
          <w:numId w:val="3"/>
        </w:numPr>
      </w:pPr>
      <w:r>
        <w:t xml:space="preserve">Koji su od brojeva 200, 825, 355, 800, 28912 djeljivi s: </w:t>
      </w:r>
      <w:r w:rsidRPr="00D45EA5">
        <w:rPr>
          <w:b/>
        </w:rPr>
        <w:t>a)</w:t>
      </w:r>
      <w:r>
        <w:t xml:space="preserve"> 2  </w:t>
      </w:r>
      <w:r w:rsidRPr="00D45EA5">
        <w:rPr>
          <w:b/>
        </w:rPr>
        <w:t>b)</w:t>
      </w:r>
      <w:r>
        <w:t xml:space="preserve"> 3  </w:t>
      </w:r>
      <w:r w:rsidRPr="00D45EA5">
        <w:rPr>
          <w:b/>
        </w:rPr>
        <w:t>c)</w:t>
      </w:r>
      <w:r>
        <w:t xml:space="preserve"> 9  </w:t>
      </w:r>
      <w:r w:rsidRPr="00D45EA5">
        <w:rPr>
          <w:b/>
        </w:rPr>
        <w:t>d)</w:t>
      </w:r>
      <w:r>
        <w:t xml:space="preserve">  3  </w:t>
      </w:r>
    </w:p>
    <w:p w:rsidR="00D45EA5" w:rsidRDefault="00D45EA5" w:rsidP="00562BA3">
      <w:pPr>
        <w:pStyle w:val="Odlomakpopisa"/>
      </w:pPr>
      <w:r w:rsidRPr="00D45EA5">
        <w:rPr>
          <w:b/>
        </w:rPr>
        <w:t>e)</w:t>
      </w:r>
      <w:r>
        <w:t xml:space="preserve"> 10?</w:t>
      </w:r>
    </w:p>
    <w:p w:rsidR="00595891" w:rsidRDefault="00595891" w:rsidP="00562BA3">
      <w:pPr>
        <w:pStyle w:val="Odlomakpopisa"/>
      </w:pPr>
    </w:p>
    <w:p w:rsidR="00D45EA5" w:rsidRDefault="00D45EA5" w:rsidP="00DE6E31">
      <w:pPr>
        <w:pStyle w:val="Odlomakpopisa"/>
        <w:numPr>
          <w:ilvl w:val="0"/>
          <w:numId w:val="3"/>
        </w:numPr>
      </w:pPr>
      <w:r>
        <w:lastRenderedPageBreak/>
        <w:t>Kada je broj djeljiv brojem 10, 5, 2, 3 ili 9? Kako prepoznajemo brojeve djeljive  s</w:t>
      </w:r>
      <w:r w:rsidR="00562BA3">
        <w:t xml:space="preserve"> </w:t>
      </w:r>
      <w:r>
        <w:t xml:space="preserve"> 10, 5, 2</w:t>
      </w:r>
      <w:r w:rsidR="00562BA3">
        <w:t>,</w:t>
      </w:r>
      <w:r>
        <w:t xml:space="preserve"> 3 i 9?</w:t>
      </w:r>
    </w:p>
    <w:p w:rsidR="00D45EA5" w:rsidRDefault="00D45EA5" w:rsidP="00DE6E31">
      <w:pPr>
        <w:pStyle w:val="Odlomakpopisa"/>
        <w:numPr>
          <w:ilvl w:val="0"/>
          <w:numId w:val="3"/>
        </w:numPr>
      </w:pPr>
      <w:r>
        <w:t>Kako nazivamo brojeve djeljive s 2?</w:t>
      </w:r>
    </w:p>
    <w:p w:rsidR="00D45EA5" w:rsidRDefault="00D45EA5" w:rsidP="00DE6E31">
      <w:pPr>
        <w:pStyle w:val="Odlomakpopisa"/>
        <w:numPr>
          <w:ilvl w:val="0"/>
          <w:numId w:val="3"/>
        </w:numPr>
      </w:pPr>
      <w:r>
        <w:t>Kojim je brojem djeljiv broj kojemu su posljednje dvije znamenke 0?</w:t>
      </w:r>
    </w:p>
    <w:p w:rsidR="00562BA3" w:rsidRDefault="00A1631D" w:rsidP="00DE6E3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365.65pt;margin-top:3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" fillcolor="window" strokecolor="#f79646" strokeweight="2pt">
                <v:path arrowok="t"/>
              </v:rect>
            </w:pict>
          </mc:Fallback>
        </mc:AlternateContent>
      </w:r>
      <w:r w:rsidR="00D45EA5">
        <w:t xml:space="preserve">Koje sve brojeve djeljive s 3 možeš upisati umjesto </w:t>
      </w:r>
      <w:r w:rsidR="005D5ED7">
        <w:t>kućice</w:t>
      </w:r>
      <w:r w:rsidR="00D45EA5">
        <w:t xml:space="preserve"> tako da vrijedi </w:t>
      </w:r>
    </w:p>
    <w:p w:rsidR="00D45EA5" w:rsidRDefault="00A1631D" w:rsidP="00562BA3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65.65pt;margin-top:.7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" filled="f" strokecolor="#385d8a" strokeweight="2pt">
                <v:path arrowok="t"/>
              </v:rect>
            </w:pict>
          </mc:Fallback>
        </mc:AlternateContent>
      </w:r>
      <m:oMath>
        <m:r>
          <w:rPr>
            <w:rFonts w:ascii="Cambria Math" w:hAnsi="Cambria Math"/>
          </w:rPr>
          <m:t>75≤         &lt; 88</m:t>
        </m:r>
      </m:oMath>
      <w:r w:rsidR="00562BA3">
        <w:t>?</w:t>
      </w:r>
    </w:p>
    <w:p w:rsidR="00D45EA5" w:rsidRDefault="00D45EA5" w:rsidP="00D45EA5">
      <w:pPr>
        <w:pStyle w:val="Odlomakpopisa"/>
      </w:pPr>
    </w:p>
    <w:p w:rsidR="00562BA3" w:rsidRDefault="00562BA3" w:rsidP="00DE6E31">
      <w:pPr>
        <w:sectPr w:rsidR="00562BA3" w:rsidSect="00562B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6E31" w:rsidRPr="0043417E" w:rsidRDefault="00595891" w:rsidP="00BA5414">
      <w:pPr>
        <w:ind w:left="708"/>
      </w:pPr>
      <w:r w:rsidRPr="00BA5414">
        <w:rPr>
          <w:b/>
          <w:caps/>
          <w:highlight w:val="yellow"/>
        </w:rPr>
        <w:lastRenderedPageBreak/>
        <w:t>Podsjetnici:</w:t>
      </w:r>
      <w:r w:rsidRPr="00CC6847">
        <w:rPr>
          <w:b/>
          <w:caps/>
        </w:rPr>
        <w:t xml:space="preserve"> </w:t>
      </w:r>
      <w:r w:rsidR="0043417E" w:rsidRPr="00CC6847">
        <w:rPr>
          <w:b/>
          <w:caps/>
        </w:rPr>
        <w:br/>
      </w:r>
      <w:hyperlink r:id="rId8" w:history="1">
        <w:r w:rsidR="0043417E" w:rsidRPr="000E0F3F">
          <w:rPr>
            <w:rStyle w:val="Hiperveza"/>
          </w:rPr>
          <w:t>http://www.eduvizija.hr/portal/lekcija/5-razred-matematika-djeljivost-s-10-5-2-3-i-9</w:t>
        </w:r>
      </w:hyperlink>
    </w:p>
    <w:p w:rsidR="0043417E" w:rsidRPr="00CC6847" w:rsidRDefault="0043417E">
      <w:pPr>
        <w:rPr>
          <w:b/>
          <w:caps/>
        </w:rPr>
      </w:pPr>
      <w:r w:rsidRPr="00CC6847">
        <w:rPr>
          <w:b/>
          <w:caps/>
        </w:rPr>
        <w:br w:type="page"/>
      </w:r>
    </w:p>
    <w:p w:rsidR="00562BA3" w:rsidRPr="00CC6847" w:rsidRDefault="00BA5414" w:rsidP="00DE6E31">
      <w:pPr>
        <w:rPr>
          <w:b/>
          <w:caps/>
        </w:rPr>
      </w:pPr>
      <w:r w:rsidRPr="00BA5414">
        <w:rPr>
          <w:b/>
          <w:caps/>
          <w:sz w:val="28"/>
          <w:szCs w:val="28"/>
          <w:highlight w:val="yellow"/>
        </w:rPr>
        <w:t>3.</w:t>
      </w:r>
      <w:r>
        <w:rPr>
          <w:b/>
          <w:caps/>
          <w:highlight w:val="yellow"/>
        </w:rPr>
        <w:t xml:space="preserve"> </w:t>
      </w:r>
      <w:r w:rsidR="00562BA3" w:rsidRPr="007F4EBD">
        <w:rPr>
          <w:b/>
          <w:caps/>
          <w:highlight w:val="green"/>
        </w:rPr>
        <w:t>Prosti i složeni brojevi</w:t>
      </w:r>
    </w:p>
    <w:p w:rsidR="00290886" w:rsidRDefault="00290886" w:rsidP="00562BA3">
      <w:pPr>
        <w:pStyle w:val="Odlomakpopisa"/>
        <w:numPr>
          <w:ilvl w:val="0"/>
          <w:numId w:val="4"/>
        </w:numPr>
        <w:sectPr w:rsidR="00290886" w:rsidSect="00D45E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2BA3" w:rsidRDefault="00562BA3" w:rsidP="00562BA3">
      <w:pPr>
        <w:pStyle w:val="Odlomakpopisa"/>
        <w:numPr>
          <w:ilvl w:val="0"/>
          <w:numId w:val="4"/>
        </w:numPr>
      </w:pPr>
      <w:r>
        <w:lastRenderedPageBreak/>
        <w:t>Koji su od brojeva 4, 6, 11, 81, 33, 59 i 7 prosti, a koji složeni?</w:t>
      </w:r>
    </w:p>
    <w:p w:rsidR="003A1CEE" w:rsidRDefault="00562BA3" w:rsidP="00562BA3">
      <w:pPr>
        <w:pStyle w:val="Odlomakpopisa"/>
        <w:numPr>
          <w:ilvl w:val="0"/>
          <w:numId w:val="4"/>
        </w:numPr>
      </w:pPr>
      <w:r>
        <w:t>Koje sve složene brojeve možeš upisati u kućicu tako da vrijedi nejednakost</w:t>
      </w:r>
    </w:p>
    <w:p w:rsidR="00562BA3" w:rsidRDefault="00A1631D" w:rsidP="003A1CEE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5080</wp:posOffset>
                </wp:positionV>
                <wp:extent cx="152400" cy="180975"/>
                <wp:effectExtent l="0" t="0" r="19050" b="285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64.15pt;margin-top:.4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" filled="f" strokecolor="#385d8a" strokeweight="2pt">
                <v:path arrowok="t"/>
              </v:rect>
            </w:pict>
          </mc:Fallback>
        </mc:AlternateContent>
      </w:r>
      <w:r w:rsidR="00562BA3">
        <w:t xml:space="preserve"> </w:t>
      </w:r>
      <m:oMath>
        <m:r>
          <w:rPr>
            <w:rFonts w:ascii="Cambria Math" w:hAnsi="Cambria Math"/>
          </w:rPr>
          <m:t>9≤         &lt; 31</m:t>
        </m:r>
      </m:oMath>
      <w:r w:rsidR="00562BA3">
        <w:t>?</w:t>
      </w:r>
    </w:p>
    <w:p w:rsidR="00562BA3" w:rsidRDefault="00A1631D" w:rsidP="00562BA3">
      <w:pPr>
        <w:pStyle w:val="Odlomakpopisa"/>
        <w:numPr>
          <w:ilvl w:val="0"/>
          <w:numId w:val="4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370840</wp:posOffset>
                </wp:positionV>
                <wp:extent cx="152400" cy="180975"/>
                <wp:effectExtent l="0" t="0" r="19050" b="285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58.9pt;margin-top:29.2pt;width:12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" filled="f" strokecolor="#385d8a" strokeweight="2pt">
                <v:path arrowok="t"/>
              </v:rect>
            </w:pict>
          </mc:Fallback>
        </mc:AlternateContent>
      </w:r>
      <w:r w:rsidR="00562BA3">
        <w:t xml:space="preserve">Koje sve proste brojeve možeš upisati u kućicu </w:t>
      </w:r>
      <w:r w:rsidR="00290886">
        <w:t xml:space="preserve">tako d vrijedi nejednakost  </w:t>
      </w:r>
      <m:oMath>
        <m:r>
          <w:rPr>
            <w:rFonts w:ascii="Cambria Math" w:hAnsi="Cambria Math"/>
          </w:rPr>
          <m:t>7≤         &lt; 20</m:t>
        </m:r>
      </m:oMath>
      <w:r w:rsidR="00290886">
        <w:t>?</w:t>
      </w:r>
    </w:p>
    <w:p w:rsidR="00290886" w:rsidRDefault="00290886" w:rsidP="00290886">
      <w:pPr>
        <w:pStyle w:val="Odlomakpopisa"/>
        <w:numPr>
          <w:ilvl w:val="0"/>
          <w:numId w:val="4"/>
        </w:numPr>
      </w:pPr>
      <w:r>
        <w:t>Ima li svaki broj djelitelje?</w:t>
      </w:r>
    </w:p>
    <w:p w:rsidR="00290886" w:rsidRDefault="00290886" w:rsidP="00290886">
      <w:pPr>
        <w:pStyle w:val="Odlomakpopisa"/>
        <w:numPr>
          <w:ilvl w:val="0"/>
          <w:numId w:val="4"/>
        </w:numPr>
      </w:pPr>
      <w:r>
        <w:lastRenderedPageBreak/>
        <w:t>Za koje brojeve kažemo da su prosti? Navedi prvih 10 prostih brojeva.</w:t>
      </w:r>
    </w:p>
    <w:p w:rsidR="00290886" w:rsidRDefault="00290886" w:rsidP="00290886">
      <w:pPr>
        <w:pStyle w:val="Odlomakpopisa"/>
        <w:numPr>
          <w:ilvl w:val="0"/>
          <w:numId w:val="4"/>
        </w:numPr>
      </w:pPr>
      <w:r>
        <w:t>Za koje brojeve kažemo da su složeni? Navedi neke složene brojeve.</w:t>
      </w:r>
    </w:p>
    <w:p w:rsidR="00290886" w:rsidRDefault="00290886" w:rsidP="00290886">
      <w:pPr>
        <w:pStyle w:val="Odlomakpopisa"/>
        <w:numPr>
          <w:ilvl w:val="0"/>
          <w:numId w:val="4"/>
        </w:numPr>
      </w:pPr>
      <w:r>
        <w:t>Koliko djelitelja ima broj 1? Je li on prost ili složen broj?</w:t>
      </w:r>
    </w:p>
    <w:p w:rsidR="00290886" w:rsidRDefault="00290886" w:rsidP="00290886">
      <w:pPr>
        <w:pStyle w:val="Odlomakpopisa"/>
        <w:numPr>
          <w:ilvl w:val="0"/>
          <w:numId w:val="4"/>
        </w:numPr>
      </w:pPr>
      <w:r>
        <w:t>Postoji li paran prost broj veći od 2? Zašto?</w:t>
      </w:r>
    </w:p>
    <w:p w:rsidR="00290886" w:rsidRDefault="00290886" w:rsidP="00290886">
      <w:pPr>
        <w:pStyle w:val="Odlomakpopisa"/>
        <w:sectPr w:rsidR="00290886" w:rsidSect="002908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417E" w:rsidRDefault="0043417E" w:rsidP="00290886">
      <w:pPr>
        <w:pStyle w:val="Odlomakpopisa"/>
      </w:pPr>
    </w:p>
    <w:p w:rsidR="00BA5414" w:rsidRPr="00CC6847" w:rsidRDefault="0043417E" w:rsidP="00BA5414">
      <w:pPr>
        <w:ind w:left="360"/>
        <w:rPr>
          <w:b/>
          <w:caps/>
        </w:rPr>
      </w:pPr>
      <w:r w:rsidRPr="00BA5414">
        <w:rPr>
          <w:b/>
          <w:caps/>
          <w:highlight w:val="yellow"/>
        </w:rPr>
        <w:t>Podsjetnici:</w:t>
      </w:r>
      <w:r w:rsidRPr="00CC6847">
        <w:rPr>
          <w:b/>
          <w:caps/>
        </w:rPr>
        <w:t xml:space="preserve">  </w:t>
      </w:r>
      <w:r w:rsidRPr="00CC6847">
        <w:rPr>
          <w:b/>
          <w:caps/>
        </w:rPr>
        <w:br/>
      </w:r>
      <w:hyperlink r:id="rId9" w:history="1">
        <w:r w:rsidRPr="000E0F3F">
          <w:rPr>
            <w:rStyle w:val="Hiperveza"/>
          </w:rPr>
          <w:t>http://www.eduvizija.hr/portal/lekcija/5-razred-matematika-prosti-i-slozeni-brojevi</w:t>
        </w:r>
      </w:hyperlink>
      <w:r>
        <w:br/>
      </w:r>
    </w:p>
    <w:p w:rsidR="00290886" w:rsidRPr="00CC6847" w:rsidRDefault="00BA5414" w:rsidP="00290886">
      <w:pPr>
        <w:rPr>
          <w:b/>
          <w:caps/>
        </w:rPr>
      </w:pPr>
      <w:r w:rsidRPr="00BA5414">
        <w:rPr>
          <w:b/>
          <w:caps/>
          <w:sz w:val="28"/>
          <w:szCs w:val="28"/>
          <w:highlight w:val="yellow"/>
        </w:rPr>
        <w:t>4.</w:t>
      </w:r>
      <w:r>
        <w:rPr>
          <w:b/>
          <w:caps/>
          <w:highlight w:val="yellow"/>
        </w:rPr>
        <w:t xml:space="preserve"> </w:t>
      </w:r>
      <w:r w:rsidR="00290886" w:rsidRPr="007F4EBD">
        <w:rPr>
          <w:b/>
          <w:caps/>
          <w:highlight w:val="green"/>
        </w:rPr>
        <w:t>Rastavljanje brojeva na proste faktore</w:t>
      </w:r>
    </w:p>
    <w:p w:rsidR="00C470AB" w:rsidRDefault="00290886" w:rsidP="00290886">
      <w:pPr>
        <w:pStyle w:val="Odlomakpopisa"/>
        <w:numPr>
          <w:ilvl w:val="0"/>
          <w:numId w:val="6"/>
        </w:numPr>
      </w:pPr>
      <w:r>
        <w:t>Što znači rastaviti broj na proste faktore?</w:t>
      </w:r>
    </w:p>
    <w:p w:rsidR="00290886" w:rsidRDefault="00290886" w:rsidP="00290886">
      <w:pPr>
        <w:pStyle w:val="Odlomakpopisa"/>
        <w:numPr>
          <w:ilvl w:val="0"/>
          <w:numId w:val="6"/>
        </w:numPr>
      </w:pPr>
      <w:r>
        <w:t>Može li se svaki prirodan broj rastaviti na proste faktore?</w:t>
      </w:r>
    </w:p>
    <w:p w:rsidR="00290886" w:rsidRDefault="00290886" w:rsidP="00290886">
      <w:pPr>
        <w:pStyle w:val="Odlomakpopisa"/>
        <w:numPr>
          <w:ilvl w:val="0"/>
          <w:numId w:val="6"/>
        </w:numPr>
      </w:pPr>
      <w:r>
        <w:t>Broj 420 zapiši kao umnožak prostih faktora.</w:t>
      </w:r>
    </w:p>
    <w:p w:rsidR="00290886" w:rsidRDefault="00290886" w:rsidP="00290886">
      <w:pPr>
        <w:pStyle w:val="Odlomakpopisa"/>
        <w:numPr>
          <w:ilvl w:val="0"/>
          <w:numId w:val="6"/>
        </w:numPr>
      </w:pPr>
      <w:r>
        <w:t>Brojeve 80, 120, 362 i 1050 rastavi na proste faktore.</w:t>
      </w:r>
    </w:p>
    <w:p w:rsidR="00290886" w:rsidRDefault="00290886" w:rsidP="00290886">
      <w:pPr>
        <w:pStyle w:val="Odlomakpopisa"/>
        <w:numPr>
          <w:ilvl w:val="0"/>
          <w:numId w:val="6"/>
        </w:numPr>
      </w:pPr>
      <w:r>
        <w:t>Umnožak brojeva 15 i 60 rastavi na proste faktore.</w:t>
      </w:r>
    </w:p>
    <w:p w:rsidR="00AA5FDD" w:rsidRDefault="00AA5FDD" w:rsidP="00AA5FDD">
      <w:pPr>
        <w:pStyle w:val="Odlomakpopisa"/>
      </w:pPr>
    </w:p>
    <w:p w:rsidR="001013D3" w:rsidRDefault="00AA5FDD" w:rsidP="00AA5FDD">
      <w:pPr>
        <w:ind w:left="360"/>
      </w:pPr>
      <w:r w:rsidRPr="00BA5414">
        <w:rPr>
          <w:b/>
          <w:caps/>
          <w:highlight w:val="yellow"/>
        </w:rPr>
        <w:t>Podsjetnici:</w:t>
      </w:r>
      <w:r w:rsidRPr="00CC6847">
        <w:rPr>
          <w:b/>
          <w:caps/>
        </w:rPr>
        <w:t xml:space="preserve">  </w:t>
      </w:r>
      <w:r w:rsidRPr="00CC6847">
        <w:rPr>
          <w:b/>
          <w:caps/>
        </w:rPr>
        <w:br/>
      </w:r>
      <w:hyperlink r:id="rId10" w:history="1">
        <w:r w:rsidR="001013D3" w:rsidRPr="000E0F3F">
          <w:rPr>
            <w:rStyle w:val="Hiperveza"/>
          </w:rPr>
          <w:t>http://www.eduvizija.hr/portal/lekcija/5-razred-matematika-rastavljanje-brojeva-na-proste-faktore</w:t>
        </w:r>
      </w:hyperlink>
    </w:p>
    <w:p w:rsidR="00BA5414" w:rsidRDefault="00BA5414" w:rsidP="00AA5FDD">
      <w:pPr>
        <w:ind w:left="360"/>
      </w:pPr>
    </w:p>
    <w:p w:rsidR="00290886" w:rsidRPr="00CC6847" w:rsidRDefault="00BA5414" w:rsidP="00290886">
      <w:pPr>
        <w:rPr>
          <w:b/>
          <w:caps/>
        </w:rPr>
      </w:pPr>
      <w:r w:rsidRPr="00BA5414">
        <w:rPr>
          <w:b/>
          <w:caps/>
          <w:sz w:val="28"/>
          <w:szCs w:val="28"/>
          <w:highlight w:val="yellow"/>
        </w:rPr>
        <w:t>5.</w:t>
      </w:r>
      <w:r>
        <w:rPr>
          <w:b/>
          <w:caps/>
          <w:highlight w:val="yellow"/>
        </w:rPr>
        <w:t xml:space="preserve"> </w:t>
      </w:r>
      <w:r w:rsidR="00290886" w:rsidRPr="007F4EBD">
        <w:rPr>
          <w:b/>
          <w:caps/>
          <w:highlight w:val="green"/>
        </w:rPr>
        <w:t>Najveći zajednički djelitelj</w:t>
      </w:r>
    </w:p>
    <w:p w:rsidR="00B20484" w:rsidRDefault="00B20484" w:rsidP="00B20484">
      <w:pPr>
        <w:pStyle w:val="Odlomakpopisa"/>
        <w:numPr>
          <w:ilvl w:val="0"/>
          <w:numId w:val="8"/>
        </w:numPr>
      </w:pPr>
      <w:r>
        <w:t>Što su zajednički djelitelji dvaju ili više brojeva?</w:t>
      </w:r>
    </w:p>
    <w:p w:rsidR="00B20484" w:rsidRDefault="00B20484" w:rsidP="00B20484">
      <w:pPr>
        <w:pStyle w:val="Odlomakpopisa"/>
        <w:numPr>
          <w:ilvl w:val="0"/>
          <w:numId w:val="8"/>
        </w:numPr>
      </w:pPr>
      <w:r>
        <w:t>Imaju li svaka dva broja zajedničkog djelitelja?</w:t>
      </w:r>
    </w:p>
    <w:p w:rsidR="00B20484" w:rsidRDefault="00B20484" w:rsidP="00B20484">
      <w:pPr>
        <w:pStyle w:val="Odlomakpopisa"/>
        <w:numPr>
          <w:ilvl w:val="0"/>
          <w:numId w:val="8"/>
        </w:numPr>
      </w:pPr>
      <w:r>
        <w:t>Kako označavamo najveće zajedničkog djelitelja?</w:t>
      </w:r>
    </w:p>
    <w:p w:rsidR="00B20484" w:rsidRDefault="00B20484" w:rsidP="00B20484">
      <w:pPr>
        <w:pStyle w:val="Odlomakpopisa"/>
        <w:numPr>
          <w:ilvl w:val="0"/>
          <w:numId w:val="8"/>
        </w:numPr>
      </w:pPr>
      <w:r>
        <w:t>Kakvi su to relativno prosti brojevi?</w:t>
      </w:r>
    </w:p>
    <w:p w:rsidR="00B20484" w:rsidRDefault="00B20484" w:rsidP="00B20484">
      <w:pPr>
        <w:pStyle w:val="Odlomakpopisa"/>
        <w:numPr>
          <w:ilvl w:val="0"/>
          <w:numId w:val="8"/>
        </w:numPr>
      </w:pPr>
      <w:r>
        <w:t xml:space="preserve">Odredi zajedničke djelitelje brojeva: </w:t>
      </w:r>
      <w:r w:rsidRPr="00B20484">
        <w:rPr>
          <w:b/>
        </w:rPr>
        <w:t>a)</w:t>
      </w:r>
      <w:r>
        <w:t xml:space="preserve"> 18 i 6  </w:t>
      </w:r>
      <w:r w:rsidRPr="00B20484">
        <w:rPr>
          <w:b/>
        </w:rPr>
        <w:t>b)</w:t>
      </w:r>
      <w:r>
        <w:t xml:space="preserve"> 36 i 12.</w:t>
      </w:r>
    </w:p>
    <w:p w:rsidR="00AA5FDD" w:rsidRDefault="00B20484" w:rsidP="00AA5FDD">
      <w:pPr>
        <w:pStyle w:val="Odlomakpopisa"/>
        <w:numPr>
          <w:ilvl w:val="0"/>
          <w:numId w:val="8"/>
        </w:numPr>
      </w:pPr>
      <w:r>
        <w:t xml:space="preserve">Odredi najveći zajednički djelitelj brojeva: </w:t>
      </w:r>
      <w:r w:rsidRPr="00B20484">
        <w:rPr>
          <w:b/>
        </w:rPr>
        <w:t>a)</w:t>
      </w:r>
      <w:r>
        <w:t xml:space="preserve"> 120 i 180 </w:t>
      </w:r>
      <w:r w:rsidRPr="00B20484">
        <w:rPr>
          <w:b/>
        </w:rPr>
        <w:t>b)</w:t>
      </w:r>
      <w:r>
        <w:t xml:space="preserve"> 378 i 336.</w:t>
      </w:r>
    </w:p>
    <w:p w:rsidR="00AA5FDD" w:rsidRDefault="00AA5FDD" w:rsidP="00AA5FDD">
      <w:pPr>
        <w:pStyle w:val="Odlomakpopisa"/>
      </w:pPr>
    </w:p>
    <w:p w:rsidR="00AA5FDD" w:rsidRDefault="00AA5FDD" w:rsidP="00AA5FDD">
      <w:pPr>
        <w:ind w:left="360"/>
      </w:pPr>
      <w:r w:rsidRPr="00BA5414">
        <w:rPr>
          <w:b/>
          <w:caps/>
          <w:highlight w:val="yellow"/>
        </w:rPr>
        <w:t>Podsjetnici:</w:t>
      </w:r>
      <w:r w:rsidRPr="00CC6847">
        <w:rPr>
          <w:b/>
          <w:caps/>
        </w:rPr>
        <w:t xml:space="preserve">  </w:t>
      </w:r>
      <w:r w:rsidRPr="00CC6847">
        <w:rPr>
          <w:b/>
          <w:caps/>
        </w:rPr>
        <w:br/>
      </w:r>
      <w:hyperlink r:id="rId11" w:history="1">
        <w:r w:rsidRPr="000E0F3F">
          <w:rPr>
            <w:rStyle w:val="Hiperveza"/>
          </w:rPr>
          <w:t>http://www.eduvizija.hr/portal/lekcija/5-razred-matematika-zajednicki-djelitelji-najveci-zajednicki-djelitelj</w:t>
        </w:r>
      </w:hyperlink>
    </w:p>
    <w:p w:rsidR="00AA5FDD" w:rsidRPr="00CC6847" w:rsidRDefault="00AA5FDD">
      <w:pPr>
        <w:rPr>
          <w:b/>
          <w:caps/>
        </w:rPr>
      </w:pPr>
      <w:r w:rsidRPr="00CC6847">
        <w:rPr>
          <w:b/>
          <w:caps/>
        </w:rPr>
        <w:br w:type="page"/>
      </w:r>
    </w:p>
    <w:p w:rsidR="00B20484" w:rsidRPr="00CC6847" w:rsidRDefault="00BA5414" w:rsidP="00B20484">
      <w:pPr>
        <w:rPr>
          <w:b/>
          <w:caps/>
        </w:rPr>
      </w:pPr>
      <w:r w:rsidRPr="00BA5414">
        <w:rPr>
          <w:b/>
          <w:caps/>
          <w:sz w:val="28"/>
          <w:szCs w:val="28"/>
          <w:highlight w:val="yellow"/>
        </w:rPr>
        <w:t>6.</w:t>
      </w:r>
      <w:r>
        <w:rPr>
          <w:b/>
          <w:caps/>
          <w:highlight w:val="yellow"/>
        </w:rPr>
        <w:t xml:space="preserve"> </w:t>
      </w:r>
      <w:r w:rsidR="00B20484" w:rsidRPr="007F4EBD">
        <w:rPr>
          <w:b/>
          <w:caps/>
          <w:highlight w:val="green"/>
        </w:rPr>
        <w:t>Najmanji zajednički višekratnik</w:t>
      </w:r>
      <w:r w:rsidR="00B20484" w:rsidRPr="00CC6847">
        <w:rPr>
          <w:b/>
          <w:caps/>
        </w:rPr>
        <w:t xml:space="preserve">  </w:t>
      </w:r>
    </w:p>
    <w:p w:rsidR="00B20484" w:rsidRDefault="00B20484" w:rsidP="00B20484">
      <w:pPr>
        <w:pStyle w:val="Odlomakpopisa"/>
        <w:numPr>
          <w:ilvl w:val="0"/>
          <w:numId w:val="9"/>
        </w:numPr>
      </w:pPr>
      <w:r>
        <w:t>Što su zajednički višekratnici dvaju ili više brojeva?</w:t>
      </w:r>
    </w:p>
    <w:p w:rsidR="00B20484" w:rsidRDefault="00B20484" w:rsidP="00B20484">
      <w:pPr>
        <w:pStyle w:val="Odlomakpopisa"/>
        <w:numPr>
          <w:ilvl w:val="0"/>
          <w:numId w:val="9"/>
        </w:numPr>
      </w:pPr>
      <w:r>
        <w:t>Koliko zajedničkih višekratnika imaju svaka dva broja?</w:t>
      </w:r>
    </w:p>
    <w:p w:rsidR="00B20484" w:rsidRDefault="00B20484" w:rsidP="00B20484">
      <w:pPr>
        <w:pStyle w:val="Odlomakpopisa"/>
        <w:numPr>
          <w:ilvl w:val="0"/>
          <w:numId w:val="9"/>
        </w:numPr>
      </w:pPr>
      <w:r>
        <w:t>Kako označavamo najmanji zajednički višekratnik dva broja?</w:t>
      </w:r>
    </w:p>
    <w:p w:rsidR="00B20484" w:rsidRDefault="00B20484" w:rsidP="00B20484">
      <w:pPr>
        <w:pStyle w:val="Odlomakpopisa"/>
        <w:numPr>
          <w:ilvl w:val="0"/>
          <w:numId w:val="9"/>
        </w:numPr>
      </w:pPr>
      <w:r>
        <w:t xml:space="preserve">Čemu je jednak najmanji zajednički višekratnik dvaju relativno prostih brojeva? </w:t>
      </w:r>
    </w:p>
    <w:p w:rsidR="00B20484" w:rsidRDefault="00B20484" w:rsidP="00B20484">
      <w:pPr>
        <w:pStyle w:val="Odlomakpopisa"/>
        <w:numPr>
          <w:ilvl w:val="0"/>
          <w:numId w:val="9"/>
        </w:numPr>
      </w:pPr>
      <w:r>
        <w:t>Odredi prvih 15 višekratnika brojeva 6, 9, 12 i 15.</w:t>
      </w:r>
    </w:p>
    <w:p w:rsidR="00B20484" w:rsidRDefault="00B20484" w:rsidP="00B20484">
      <w:pPr>
        <w:pStyle w:val="Odlomakpopisa"/>
        <w:numPr>
          <w:ilvl w:val="0"/>
          <w:numId w:val="9"/>
        </w:numPr>
      </w:pPr>
      <w:r>
        <w:t xml:space="preserve">Odredi barem jedan zajednički višekratnik brojeva: </w:t>
      </w:r>
      <w:r w:rsidRPr="00B20484">
        <w:rPr>
          <w:b/>
        </w:rPr>
        <w:t>a)</w:t>
      </w:r>
      <w:r>
        <w:t xml:space="preserve"> 6 i 9  </w:t>
      </w:r>
      <w:r w:rsidRPr="00B20484">
        <w:rPr>
          <w:b/>
        </w:rPr>
        <w:t>b)</w:t>
      </w:r>
      <w:r>
        <w:t xml:space="preserve"> 6 i 12  </w:t>
      </w:r>
      <w:r w:rsidRPr="00B20484">
        <w:rPr>
          <w:b/>
        </w:rPr>
        <w:t>c)</w:t>
      </w:r>
      <w:r>
        <w:t xml:space="preserve"> 6 i 15.</w:t>
      </w:r>
    </w:p>
    <w:p w:rsidR="0043417E" w:rsidRPr="00CC6847" w:rsidRDefault="0043417E" w:rsidP="00AA5FDD">
      <w:pPr>
        <w:ind w:firstLine="360"/>
        <w:rPr>
          <w:b/>
          <w:caps/>
        </w:rPr>
      </w:pPr>
      <w:r w:rsidRPr="00BA5414">
        <w:rPr>
          <w:b/>
          <w:caps/>
          <w:highlight w:val="yellow"/>
        </w:rPr>
        <w:t>Podsjetnici:</w:t>
      </w:r>
      <w:r w:rsidRPr="00CC6847">
        <w:rPr>
          <w:b/>
          <w:caps/>
        </w:rPr>
        <w:t xml:space="preserve">  </w:t>
      </w:r>
    </w:p>
    <w:p w:rsidR="00AA5FDD" w:rsidRDefault="005D5ED7" w:rsidP="00AA5FDD">
      <w:pPr>
        <w:ind w:left="360"/>
      </w:pPr>
      <w:hyperlink r:id="rId12" w:history="1">
        <w:r w:rsidR="00AA5FDD" w:rsidRPr="000E0F3F">
          <w:rPr>
            <w:rStyle w:val="Hiperveza"/>
          </w:rPr>
          <w:t>http://www.eduvizija.hr/portal/lekcija/5-razred-matematika-zajednicki-visekratnici-najmanji-zajednicki-visekratnik</w:t>
        </w:r>
      </w:hyperlink>
    </w:p>
    <w:p w:rsidR="00B20484" w:rsidRDefault="00B20484" w:rsidP="00AA5FDD"/>
    <w:p w:rsidR="00B20484" w:rsidRPr="00CC6847" w:rsidRDefault="00BA5414" w:rsidP="00B20484">
      <w:pPr>
        <w:rPr>
          <w:b/>
          <w:caps/>
        </w:rPr>
      </w:pPr>
      <w:r w:rsidRPr="00BA5414">
        <w:rPr>
          <w:b/>
          <w:caps/>
          <w:sz w:val="28"/>
          <w:szCs w:val="28"/>
          <w:highlight w:val="yellow"/>
        </w:rPr>
        <w:t>7.</w:t>
      </w:r>
      <w:r>
        <w:rPr>
          <w:b/>
          <w:caps/>
          <w:highlight w:val="yellow"/>
        </w:rPr>
        <w:t xml:space="preserve"> </w:t>
      </w:r>
      <w:r w:rsidR="00B20484" w:rsidRPr="007F4EBD">
        <w:rPr>
          <w:b/>
          <w:caps/>
          <w:highlight w:val="green"/>
        </w:rPr>
        <w:t>Djeljivost zbroja, razlike i umnoška</w:t>
      </w:r>
      <w:r w:rsidR="00B20484" w:rsidRPr="00CC6847">
        <w:rPr>
          <w:b/>
          <w:caps/>
        </w:rPr>
        <w:t xml:space="preserve"> </w:t>
      </w:r>
    </w:p>
    <w:p w:rsidR="00C470AB" w:rsidRDefault="00C470AB" w:rsidP="00C470AB">
      <w:pPr>
        <w:numPr>
          <w:ilvl w:val="0"/>
          <w:numId w:val="10"/>
        </w:numPr>
        <w:spacing w:after="0"/>
      </w:pPr>
      <w:r>
        <w:t>Je li zbroj dvaju parnih brojeva djeljiv s 2?</w:t>
      </w:r>
    </w:p>
    <w:p w:rsidR="00C470AB" w:rsidRDefault="00C470AB" w:rsidP="00C470AB">
      <w:pPr>
        <w:numPr>
          <w:ilvl w:val="0"/>
          <w:numId w:val="10"/>
        </w:numPr>
        <w:spacing w:after="0"/>
      </w:pPr>
      <w:r>
        <w:t>Je li razlika dvaju višekratnika broja 8 djeljiva s 8?</w:t>
      </w:r>
    </w:p>
    <w:p w:rsidR="00C470AB" w:rsidRDefault="00C470AB" w:rsidP="00C470AB">
      <w:pPr>
        <w:numPr>
          <w:ilvl w:val="0"/>
          <w:numId w:val="10"/>
        </w:numPr>
        <w:spacing w:after="0"/>
      </w:pPr>
      <w:r>
        <w:t>Ako je jedan od faktora djeljiv s 11 je li i umnožak djeljiv s 11?</w:t>
      </w:r>
    </w:p>
    <w:p w:rsidR="00E43ED4" w:rsidRDefault="00E43ED4" w:rsidP="00E43ED4">
      <w:pPr>
        <w:spacing w:after="0"/>
        <w:ind w:left="720"/>
      </w:pPr>
    </w:p>
    <w:p w:rsidR="00E43ED4" w:rsidRPr="00CC6847" w:rsidRDefault="00E43ED4" w:rsidP="00AA5FDD">
      <w:pPr>
        <w:spacing w:after="0"/>
        <w:ind w:firstLine="360"/>
        <w:rPr>
          <w:b/>
          <w:caps/>
        </w:rPr>
      </w:pPr>
      <w:r w:rsidRPr="00BA5414">
        <w:rPr>
          <w:b/>
          <w:caps/>
          <w:highlight w:val="yellow"/>
        </w:rPr>
        <w:t>Podsjetnici:</w:t>
      </w:r>
      <w:r w:rsidRPr="00CC6847">
        <w:rPr>
          <w:b/>
          <w:caps/>
        </w:rPr>
        <w:t xml:space="preserve"> </w:t>
      </w:r>
    </w:p>
    <w:p w:rsidR="00E43ED4" w:rsidRDefault="005D5ED7" w:rsidP="00AA5FDD">
      <w:pPr>
        <w:spacing w:after="0"/>
        <w:ind w:firstLine="360"/>
      </w:pPr>
      <w:hyperlink r:id="rId13" w:history="1">
        <w:r w:rsidR="00595891" w:rsidRPr="000E0F3F">
          <w:rPr>
            <w:rStyle w:val="Hiperveza"/>
          </w:rPr>
          <w:t>http://www.eduvizija.hr/portal/lekcija/5-razred-matematika-djeljivost-zbroja-i-razlike</w:t>
        </w:r>
      </w:hyperlink>
    </w:p>
    <w:p w:rsidR="00595891" w:rsidRDefault="005D5ED7" w:rsidP="00AA5FDD">
      <w:pPr>
        <w:spacing w:after="0"/>
        <w:ind w:firstLine="360"/>
      </w:pPr>
      <w:hyperlink r:id="rId14" w:history="1">
        <w:r w:rsidR="00595891" w:rsidRPr="000E0F3F">
          <w:rPr>
            <w:rStyle w:val="Hiperveza"/>
          </w:rPr>
          <w:t>http://www.eduvizija.hr/portal/lekcija/5-razred-matematika-djeljivost-umnoska</w:t>
        </w:r>
      </w:hyperlink>
    </w:p>
    <w:p w:rsidR="00595891" w:rsidRDefault="00595891" w:rsidP="00E43ED4">
      <w:pPr>
        <w:spacing w:after="0"/>
      </w:pPr>
    </w:p>
    <w:p w:rsidR="00C470AB" w:rsidRDefault="00C470AB" w:rsidP="00C470AB">
      <w:pPr>
        <w:spacing w:after="0"/>
        <w:ind w:left="720"/>
      </w:pPr>
    </w:p>
    <w:sectPr w:rsidR="00C470AB" w:rsidSect="00D45E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464"/>
    <w:multiLevelType w:val="hybridMultilevel"/>
    <w:tmpl w:val="265CE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8AE"/>
    <w:multiLevelType w:val="hybridMultilevel"/>
    <w:tmpl w:val="3F66C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184A"/>
    <w:multiLevelType w:val="hybridMultilevel"/>
    <w:tmpl w:val="2B2C8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39A"/>
    <w:multiLevelType w:val="hybridMultilevel"/>
    <w:tmpl w:val="96281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592"/>
    <w:multiLevelType w:val="hybridMultilevel"/>
    <w:tmpl w:val="755E3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D26A2"/>
    <w:multiLevelType w:val="hybridMultilevel"/>
    <w:tmpl w:val="8A44E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68F2"/>
    <w:multiLevelType w:val="hybridMultilevel"/>
    <w:tmpl w:val="D6587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5012C"/>
    <w:multiLevelType w:val="hybridMultilevel"/>
    <w:tmpl w:val="5E486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2785"/>
    <w:multiLevelType w:val="hybridMultilevel"/>
    <w:tmpl w:val="A09AA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1E25"/>
    <w:multiLevelType w:val="hybridMultilevel"/>
    <w:tmpl w:val="6FE4F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1D"/>
    <w:rsid w:val="000B65E8"/>
    <w:rsid w:val="001013D3"/>
    <w:rsid w:val="00290886"/>
    <w:rsid w:val="003A1CEE"/>
    <w:rsid w:val="0043417E"/>
    <w:rsid w:val="004C204F"/>
    <w:rsid w:val="00562BA3"/>
    <w:rsid w:val="00595891"/>
    <w:rsid w:val="005D5ED7"/>
    <w:rsid w:val="00663250"/>
    <w:rsid w:val="0079596D"/>
    <w:rsid w:val="007F4EBD"/>
    <w:rsid w:val="00A1631D"/>
    <w:rsid w:val="00AA5FDD"/>
    <w:rsid w:val="00B20484"/>
    <w:rsid w:val="00BA5414"/>
    <w:rsid w:val="00C470AB"/>
    <w:rsid w:val="00CC6847"/>
    <w:rsid w:val="00D45EA5"/>
    <w:rsid w:val="00DE6E31"/>
    <w:rsid w:val="00E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E31"/>
    <w:pPr>
      <w:ind w:left="720"/>
      <w:contextualSpacing/>
    </w:pPr>
  </w:style>
  <w:style w:type="character" w:styleId="Hiperveza">
    <w:name w:val="Hyperlink"/>
    <w:uiPriority w:val="99"/>
    <w:unhideWhenUsed/>
    <w:rsid w:val="00E43ED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B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E31"/>
    <w:pPr>
      <w:ind w:left="720"/>
      <w:contextualSpacing/>
    </w:pPr>
  </w:style>
  <w:style w:type="character" w:styleId="Hiperveza">
    <w:name w:val="Hyperlink"/>
    <w:uiPriority w:val="99"/>
    <w:unhideWhenUsed/>
    <w:rsid w:val="00E43ED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B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/portal/lekcija/5-razred-matematika-djeljivost-s-10-5-2-3-i-9" TargetMode="External"/><Relationship Id="rId13" Type="http://schemas.openxmlformats.org/officeDocument/2006/relationships/hyperlink" Target="http://www.eduvizija.hr/portal/lekcija/5-razred-matematika-djeljivost-zbroja-i-razli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vizija.hr/portal/lekcija/5-razred-matematika-visekratnik" TargetMode="External"/><Relationship Id="rId12" Type="http://schemas.openxmlformats.org/officeDocument/2006/relationships/hyperlink" Target="http://www.eduvizija.hr/portal/lekcija/5-razred-matematika-zajednicki-visekratnici-najmanji-zajednicki-visekratni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vizija.hr/portal/lekcija/5-razred-matematika-djelitelj" TargetMode="External"/><Relationship Id="rId11" Type="http://schemas.openxmlformats.org/officeDocument/2006/relationships/hyperlink" Target="http://www.eduvizija.hr/portal/lekcija/5-razred-matematika-zajednicki-djelitelji-najveci-zajednicki-djelitel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vizija.hr/portal/lekcija/5-razred-matematika-rastavljanje-brojeva-na-proste-fakt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vizija.hr/portal/lekcija/5-razred-matematika-prosti-i-slozeni-brojevi" TargetMode="External"/><Relationship Id="rId14" Type="http://schemas.openxmlformats.org/officeDocument/2006/relationships/hyperlink" Target="http://www.eduvizija.hr/portal/lekcija/5-razred-matematika-djeljivost-umno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la\Downloads\Djeljivost%20prirodnih%20brojeva%20za%20web%20-%20kopij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Djeljivost prirodnih brojeva za web - kopija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Links>
    <vt:vector size="54" baseType="variant">
      <vt:variant>
        <vt:i4>5701633</vt:i4>
      </vt:variant>
      <vt:variant>
        <vt:i4>33</vt:i4>
      </vt:variant>
      <vt:variant>
        <vt:i4>0</vt:i4>
      </vt:variant>
      <vt:variant>
        <vt:i4>5</vt:i4>
      </vt:variant>
      <vt:variant>
        <vt:lpwstr>http://www.eduvizija.hr/portal/lekcija/5-razred-matematika-djeljivost-umnoska</vt:lpwstr>
      </vt:variant>
      <vt:variant>
        <vt:lpwstr/>
      </vt:variant>
      <vt:variant>
        <vt:i4>4128877</vt:i4>
      </vt:variant>
      <vt:variant>
        <vt:i4>30</vt:i4>
      </vt:variant>
      <vt:variant>
        <vt:i4>0</vt:i4>
      </vt:variant>
      <vt:variant>
        <vt:i4>5</vt:i4>
      </vt:variant>
      <vt:variant>
        <vt:lpwstr>http://www.eduvizija.hr/portal/lekcija/5-razred-matematika-djeljivost-zbroja-i-razlike</vt:lpwstr>
      </vt:variant>
      <vt:variant>
        <vt:lpwstr/>
      </vt:variant>
      <vt:variant>
        <vt:i4>6553697</vt:i4>
      </vt:variant>
      <vt:variant>
        <vt:i4>27</vt:i4>
      </vt:variant>
      <vt:variant>
        <vt:i4>0</vt:i4>
      </vt:variant>
      <vt:variant>
        <vt:i4>5</vt:i4>
      </vt:variant>
      <vt:variant>
        <vt:lpwstr>http://www.eduvizija.hr/portal/lekcija/5-razred-matematika-zajednicki-visekratnici-najmanji-zajednicki-visekratnik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http://www.eduvizija.hr/portal/lekcija/5-razred-matematika-zajednicki-djelitelji-najveci-zajednicki-djelitelj</vt:lpwstr>
      </vt:variant>
      <vt:variant>
        <vt:lpwstr/>
      </vt:variant>
      <vt:variant>
        <vt:i4>5505107</vt:i4>
      </vt:variant>
      <vt:variant>
        <vt:i4>21</vt:i4>
      </vt:variant>
      <vt:variant>
        <vt:i4>0</vt:i4>
      </vt:variant>
      <vt:variant>
        <vt:i4>5</vt:i4>
      </vt:variant>
      <vt:variant>
        <vt:lpwstr>http://www.eduvizija.hr/portal/lekcija/5-razred-matematika-rastavljanje-brojeva-na-proste-faktore</vt:lpwstr>
      </vt:variant>
      <vt:variant>
        <vt:lpwstr/>
      </vt:variant>
      <vt:variant>
        <vt:i4>2949220</vt:i4>
      </vt:variant>
      <vt:variant>
        <vt:i4>18</vt:i4>
      </vt:variant>
      <vt:variant>
        <vt:i4>0</vt:i4>
      </vt:variant>
      <vt:variant>
        <vt:i4>5</vt:i4>
      </vt:variant>
      <vt:variant>
        <vt:lpwstr>http://www.eduvizija.hr/portal/lekcija/5-razred-matematika-prosti-i-slozeni-brojevi</vt:lpwstr>
      </vt:variant>
      <vt:variant>
        <vt:lpwstr/>
      </vt:variant>
      <vt:variant>
        <vt:i4>4653062</vt:i4>
      </vt:variant>
      <vt:variant>
        <vt:i4>9</vt:i4>
      </vt:variant>
      <vt:variant>
        <vt:i4>0</vt:i4>
      </vt:variant>
      <vt:variant>
        <vt:i4>5</vt:i4>
      </vt:variant>
      <vt:variant>
        <vt:lpwstr>http://www.eduvizija.hr/portal/lekcija/5-razred-matematika-djeljivost-s-10-5-2-3-i-9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http://www.eduvizija.hr/portal/lekcija/5-razred-matematika-visekratnik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http://www.eduvizija.hr/portal/lekcija/5-razred-matematika-djelitelj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</dc:creator>
  <cp:lastModifiedBy>Rahela</cp:lastModifiedBy>
  <cp:revision>1</cp:revision>
  <dcterms:created xsi:type="dcterms:W3CDTF">2014-02-21T12:45:00Z</dcterms:created>
  <dcterms:modified xsi:type="dcterms:W3CDTF">2014-02-21T12:45:00Z</dcterms:modified>
</cp:coreProperties>
</file>